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50BF1" w14:textId="7E7EE616" w:rsidR="00057052" w:rsidRPr="00C569E3" w:rsidRDefault="00057052" w:rsidP="00057052">
      <w:pPr>
        <w:tabs>
          <w:tab w:val="right" w:pos="9356"/>
        </w:tabs>
        <w:spacing w:line="280" w:lineRule="exact"/>
        <w:rPr>
          <w:rFonts w:cs="Arial"/>
          <w:szCs w:val="28"/>
        </w:rPr>
      </w:pPr>
      <w:r w:rsidRPr="00C569E3">
        <w:rPr>
          <w:rFonts w:cs="Arial"/>
          <w:szCs w:val="28"/>
        </w:rPr>
        <w:t xml:space="preserve">An die </w:t>
      </w:r>
      <w:r w:rsidR="00AB204D">
        <w:fldChar w:fldCharType="begin"/>
      </w:r>
      <w:r w:rsidR="00AB204D">
        <w:instrText xml:space="preserve"> IF </w:instrText>
      </w:r>
      <w:r w:rsidR="002C6BC9">
        <w:fldChar w:fldCharType="begin"/>
      </w:r>
      <w:r w:rsidR="002C6BC9">
        <w:instrText xml:space="preserve"> MERGEFIELD Sportjugend_o_Jugendorganisation </w:instrText>
      </w:r>
      <w:r w:rsidR="002C6BC9">
        <w:fldChar w:fldCharType="separate"/>
      </w:r>
      <w:r w:rsidR="00561B9B">
        <w:rPr>
          <w:noProof/>
        </w:rPr>
        <w:instrText>Sportjugend</w:instrText>
      </w:r>
      <w:r w:rsidR="002C6BC9">
        <w:rPr>
          <w:noProof/>
        </w:rPr>
        <w:fldChar w:fldCharType="end"/>
      </w:r>
      <w:r w:rsidR="00AB204D">
        <w:instrText xml:space="preserve"> = "Sportjugend" "Sportjugend" "Jugendorganisation" </w:instrText>
      </w:r>
      <w:r w:rsidR="00AB204D">
        <w:fldChar w:fldCharType="separate"/>
      </w:r>
      <w:r w:rsidR="00561B9B">
        <w:rPr>
          <w:noProof/>
        </w:rPr>
        <w:t>Sportjugend</w:t>
      </w:r>
      <w:r w:rsidR="00AB204D">
        <w:fldChar w:fldCharType="end"/>
      </w:r>
      <w:r w:rsidR="00AB204D">
        <w:t xml:space="preserve"> </w:t>
      </w:r>
      <w:r w:rsidRPr="00C569E3">
        <w:rPr>
          <w:rFonts w:cs="Arial"/>
          <w:szCs w:val="28"/>
        </w:rPr>
        <w:t>im</w:t>
      </w:r>
    </w:p>
    <w:p w14:paraId="4FDEFDC6" w14:textId="57205CD9" w:rsidR="00057052" w:rsidRPr="00C569E3" w:rsidRDefault="00561B9B" w:rsidP="00057052">
      <w:pPr>
        <w:jc w:val="both"/>
      </w:pPr>
      <w:r>
        <w:fldChar w:fldCharType="begin"/>
      </w:r>
      <w:r>
        <w:instrText xml:space="preserve"> MERGEFIELD SportbündeLandesfachverbände </w:instrText>
      </w:r>
      <w:r>
        <w:fldChar w:fldCharType="separate"/>
      </w:r>
      <w:r>
        <w:rPr>
          <w:noProof/>
        </w:rPr>
        <w:t>KSB Schaumburg e.V.</w:t>
      </w:r>
      <w:r>
        <w:rPr>
          <w:noProof/>
        </w:rPr>
        <w:fldChar w:fldCharType="end"/>
      </w:r>
    </w:p>
    <w:p w14:paraId="6C31AB67" w14:textId="423323A2" w:rsidR="00057052" w:rsidRDefault="00561B9B" w:rsidP="003079FF">
      <w:pPr>
        <w:jc w:val="both"/>
        <w:rPr>
          <w:noProof/>
        </w:rPr>
      </w:pPr>
      <w:r>
        <w:fldChar w:fldCharType="begin"/>
      </w:r>
      <w:r>
        <w:instrText xml:space="preserve"> MERGEFIELD Straße </w:instrText>
      </w:r>
      <w:r>
        <w:fldChar w:fldCharType="separate"/>
      </w:r>
      <w:r>
        <w:rPr>
          <w:noProof/>
        </w:rPr>
        <w:t>Am Markt 9 - 10</w:t>
      </w:r>
      <w:r>
        <w:rPr>
          <w:noProof/>
        </w:rPr>
        <w:fldChar w:fldCharType="end"/>
      </w:r>
    </w:p>
    <w:p w14:paraId="0017D941" w14:textId="2F52635E" w:rsidR="00CC4212" w:rsidRDefault="00561B9B" w:rsidP="003079FF">
      <w:pPr>
        <w:jc w:val="both"/>
      </w:pPr>
      <w:r>
        <w:fldChar w:fldCharType="begin"/>
      </w:r>
      <w:r>
        <w:instrText xml:space="preserve"> MERGEFIELD Ort </w:instrText>
      </w:r>
      <w:r>
        <w:fldChar w:fldCharType="separate"/>
      </w:r>
      <w:r>
        <w:rPr>
          <w:noProof/>
        </w:rPr>
        <w:t>31655 Stadthagen</w:t>
      </w:r>
      <w:r>
        <w:rPr>
          <w:noProof/>
        </w:rPr>
        <w:fldChar w:fldCharType="end"/>
      </w:r>
    </w:p>
    <w:p w14:paraId="66BCD40D" w14:textId="77777777" w:rsidR="00057052" w:rsidRDefault="00057052" w:rsidP="003079FF">
      <w:pPr>
        <w:jc w:val="both"/>
      </w:pPr>
    </w:p>
    <w:p w14:paraId="65C3DA1B" w14:textId="77777777" w:rsidR="00057052" w:rsidRDefault="00057052" w:rsidP="003079FF">
      <w:pPr>
        <w:jc w:val="both"/>
      </w:pPr>
    </w:p>
    <w:p w14:paraId="0BFBA95E" w14:textId="77777777" w:rsidR="00057052" w:rsidRPr="00C569E3" w:rsidRDefault="00057052" w:rsidP="003079FF">
      <w:pPr>
        <w:jc w:val="both"/>
      </w:pPr>
    </w:p>
    <w:p w14:paraId="20124508" w14:textId="48964D95" w:rsidR="003079FF" w:rsidRPr="00C569E3" w:rsidRDefault="006F011C" w:rsidP="00582CDA">
      <w:pPr>
        <w:tabs>
          <w:tab w:val="left" w:pos="7371"/>
          <w:tab w:val="right" w:pos="8931"/>
          <w:tab w:val="right" w:pos="9498"/>
        </w:tabs>
      </w:pPr>
      <w:r>
        <w:rPr>
          <w:rFonts w:cs="Arial"/>
          <w:b/>
          <w:sz w:val="28"/>
        </w:rPr>
        <w:t>A</w:t>
      </w:r>
      <w:r w:rsidR="00CC4212" w:rsidRPr="00C569E3">
        <w:rPr>
          <w:rFonts w:cs="Arial"/>
          <w:b/>
          <w:sz w:val="28"/>
        </w:rPr>
        <w:t>ntrag</w:t>
      </w:r>
      <w:r>
        <w:rPr>
          <w:rFonts w:cs="Arial"/>
          <w:b/>
          <w:sz w:val="28"/>
        </w:rPr>
        <w:t xml:space="preserve"> </w:t>
      </w:r>
      <w:r w:rsidR="00B1649F">
        <w:rPr>
          <w:rFonts w:cs="Arial"/>
          <w:b/>
          <w:sz w:val="28"/>
        </w:rPr>
        <w:t>auf Förd</w:t>
      </w:r>
      <w:r w:rsidR="00116C2F">
        <w:rPr>
          <w:rFonts w:cs="Arial"/>
          <w:b/>
          <w:sz w:val="28"/>
        </w:rPr>
        <w:t>erung</w:t>
      </w:r>
      <w:r>
        <w:rPr>
          <w:rFonts w:cs="Arial"/>
          <w:b/>
          <w:sz w:val="28"/>
        </w:rPr>
        <w:t xml:space="preserve"> Jugendfreizeit-</w:t>
      </w:r>
      <w:r w:rsidR="00037FD3">
        <w:rPr>
          <w:rFonts w:cs="Arial"/>
          <w:b/>
          <w:sz w:val="28"/>
        </w:rPr>
        <w:t xml:space="preserve"> /</w:t>
      </w:r>
      <w:r>
        <w:rPr>
          <w:rFonts w:cs="Arial"/>
          <w:b/>
          <w:sz w:val="28"/>
        </w:rPr>
        <w:t>Jugenderholungsmaßnahme</w:t>
      </w:r>
    </w:p>
    <w:p w14:paraId="4E5F7CEE" w14:textId="38FE12F2" w:rsidR="0066332D" w:rsidRPr="00582CDA" w:rsidRDefault="0066332D" w:rsidP="00173EF0">
      <w:pPr>
        <w:tabs>
          <w:tab w:val="left" w:pos="4678"/>
        </w:tabs>
        <w:ind w:right="140"/>
        <w:rPr>
          <w:rFonts w:cs="Arial"/>
          <w:sz w:val="20"/>
          <w:szCs w:val="24"/>
        </w:rPr>
      </w:pPr>
    </w:p>
    <w:p w14:paraId="64E2F94F" w14:textId="0ECA6BB6" w:rsidR="00D6616D" w:rsidRDefault="00D6616D" w:rsidP="00F15AB2">
      <w:pPr>
        <w:tabs>
          <w:tab w:val="left" w:pos="4962"/>
          <w:tab w:val="right" w:pos="9356"/>
        </w:tabs>
        <w:spacing w:after="120"/>
        <w:ind w:right="51"/>
        <w:outlineLvl w:val="0"/>
        <w:rPr>
          <w:rFonts w:cs="Arial"/>
          <w:bCs/>
          <w:sz w:val="20"/>
          <w:szCs w:val="20"/>
        </w:rPr>
      </w:pPr>
    </w:p>
    <w:p w14:paraId="0CB18761" w14:textId="77777777" w:rsidR="00743A26" w:rsidRPr="00C569E3" w:rsidRDefault="00743A26" w:rsidP="00743A26">
      <w:pPr>
        <w:tabs>
          <w:tab w:val="left" w:pos="3402"/>
          <w:tab w:val="left" w:pos="3686"/>
          <w:tab w:val="left" w:pos="9356"/>
        </w:tabs>
        <w:ind w:right="-1"/>
        <w:rPr>
          <w:rFonts w:cs="Arial"/>
          <w:sz w:val="16"/>
          <w:u w:val="single"/>
        </w:rPr>
      </w:pPr>
      <w:r w:rsidRPr="00C569E3">
        <w:rPr>
          <w:rFonts w:cs="Arial"/>
          <w:sz w:val="16"/>
          <w:u w:val="single"/>
        </w:rPr>
        <w:tab/>
      </w:r>
      <w:r w:rsidRPr="00C569E3">
        <w:rPr>
          <w:rFonts w:cs="Arial"/>
          <w:sz w:val="16"/>
        </w:rPr>
        <w:tab/>
      </w:r>
      <w:r w:rsidRPr="00C569E3">
        <w:rPr>
          <w:rFonts w:cs="Arial"/>
          <w:sz w:val="16"/>
          <w:u w:val="single"/>
        </w:rPr>
        <w:tab/>
      </w:r>
    </w:p>
    <w:p w14:paraId="11A35C9F" w14:textId="77777777" w:rsidR="00743A26" w:rsidRDefault="00743A26" w:rsidP="00743A26">
      <w:pPr>
        <w:tabs>
          <w:tab w:val="left" w:pos="3402"/>
          <w:tab w:val="left" w:pos="3969"/>
          <w:tab w:val="left" w:pos="10206"/>
        </w:tabs>
        <w:ind w:right="142"/>
        <w:outlineLvl w:val="0"/>
        <w:rPr>
          <w:rFonts w:cs="Arial"/>
          <w:sz w:val="16"/>
          <w:szCs w:val="16"/>
        </w:rPr>
      </w:pPr>
      <w:r w:rsidRPr="00C569E3">
        <w:rPr>
          <w:rFonts w:cs="Arial"/>
          <w:bCs/>
          <w:sz w:val="12"/>
          <w:szCs w:val="12"/>
        </w:rPr>
        <w:t xml:space="preserve"> </w:t>
      </w:r>
      <w:r>
        <w:rPr>
          <w:rFonts w:cs="Arial"/>
          <w:bCs/>
          <w:sz w:val="16"/>
          <w:szCs w:val="16"/>
        </w:rPr>
        <w:t xml:space="preserve">Ansprechpartner </w:t>
      </w:r>
      <w:r>
        <w:rPr>
          <w:rFonts w:cs="Arial"/>
          <w:sz w:val="16"/>
          <w:szCs w:val="16"/>
        </w:rPr>
        <w:tab/>
        <w:t xml:space="preserve">       Telefonnummer &amp; E-Mail-Adresse für Rückfragen </w:t>
      </w:r>
    </w:p>
    <w:p w14:paraId="10A04290" w14:textId="77777777" w:rsidR="00743A26" w:rsidRPr="00582CDA" w:rsidRDefault="00743A26" w:rsidP="00F15AB2">
      <w:pPr>
        <w:tabs>
          <w:tab w:val="left" w:pos="4962"/>
          <w:tab w:val="right" w:pos="9356"/>
        </w:tabs>
        <w:spacing w:after="120"/>
        <w:ind w:right="51"/>
        <w:outlineLvl w:val="0"/>
        <w:rPr>
          <w:rFonts w:cs="Arial"/>
          <w:bCs/>
          <w:sz w:val="20"/>
          <w:szCs w:val="20"/>
        </w:rPr>
      </w:pPr>
    </w:p>
    <w:p w14:paraId="052EA056" w14:textId="741EC0B9" w:rsidR="004D79D4" w:rsidRPr="00C569E3" w:rsidRDefault="00C569E3" w:rsidP="00C569E3">
      <w:pPr>
        <w:tabs>
          <w:tab w:val="left" w:pos="3402"/>
          <w:tab w:val="left" w:pos="3686"/>
          <w:tab w:val="left" w:pos="9356"/>
        </w:tabs>
        <w:ind w:right="-1"/>
        <w:rPr>
          <w:rFonts w:cs="Arial"/>
          <w:sz w:val="16"/>
          <w:u w:val="single"/>
        </w:rPr>
      </w:pPr>
      <w:r w:rsidRPr="00C569E3">
        <w:rPr>
          <w:rFonts w:cs="Arial"/>
          <w:sz w:val="16"/>
          <w:u w:val="single"/>
        </w:rPr>
        <w:tab/>
      </w:r>
      <w:r w:rsidRPr="00C569E3">
        <w:rPr>
          <w:rFonts w:cs="Arial"/>
          <w:sz w:val="16"/>
        </w:rPr>
        <w:tab/>
      </w:r>
      <w:r w:rsidRPr="00C569E3">
        <w:rPr>
          <w:rFonts w:cs="Arial"/>
          <w:sz w:val="16"/>
          <w:u w:val="single"/>
        </w:rPr>
        <w:tab/>
      </w:r>
    </w:p>
    <w:p w14:paraId="2F015140" w14:textId="43C9C8DE" w:rsidR="00D6616D" w:rsidRDefault="00D6616D" w:rsidP="00F9762E">
      <w:pPr>
        <w:tabs>
          <w:tab w:val="left" w:pos="3402"/>
          <w:tab w:val="left" w:pos="3969"/>
          <w:tab w:val="left" w:pos="10206"/>
        </w:tabs>
        <w:ind w:right="142"/>
        <w:outlineLvl w:val="0"/>
        <w:rPr>
          <w:rFonts w:cs="Arial"/>
          <w:sz w:val="16"/>
          <w:szCs w:val="16"/>
        </w:rPr>
      </w:pPr>
      <w:r w:rsidRPr="00C569E3">
        <w:rPr>
          <w:rFonts w:cs="Arial"/>
          <w:bCs/>
          <w:sz w:val="12"/>
          <w:szCs w:val="12"/>
        </w:rPr>
        <w:t xml:space="preserve"> </w:t>
      </w:r>
      <w:r w:rsidRPr="00C569E3">
        <w:rPr>
          <w:rFonts w:cs="Arial"/>
          <w:bCs/>
          <w:sz w:val="16"/>
          <w:szCs w:val="16"/>
        </w:rPr>
        <w:t xml:space="preserve">Name </w:t>
      </w:r>
      <w:r w:rsidRPr="00C569E3">
        <w:rPr>
          <w:rFonts w:cs="Arial"/>
          <w:sz w:val="16"/>
        </w:rPr>
        <w:t xml:space="preserve">Verein / </w:t>
      </w:r>
      <w:r w:rsidRPr="00C569E3">
        <w:rPr>
          <w:rFonts w:cs="Arial"/>
          <w:sz w:val="16"/>
          <w:szCs w:val="16"/>
        </w:rPr>
        <w:t>Sportjugend / Jugendorganisation</w:t>
      </w:r>
      <w:r w:rsidR="00563BF6">
        <w:rPr>
          <w:rFonts w:cs="Arial"/>
          <w:sz w:val="16"/>
          <w:szCs w:val="16"/>
        </w:rPr>
        <w:t xml:space="preserve">     </w:t>
      </w:r>
      <w:r w:rsidRPr="00C569E3">
        <w:rPr>
          <w:rFonts w:cs="Arial"/>
          <w:sz w:val="16"/>
          <w:szCs w:val="16"/>
        </w:rPr>
        <w:t xml:space="preserve">Anschrift (Straße Hausnummer, </w:t>
      </w:r>
      <w:proofErr w:type="gramStart"/>
      <w:r w:rsidRPr="00C569E3">
        <w:rPr>
          <w:rFonts w:cs="Arial"/>
          <w:sz w:val="16"/>
          <w:szCs w:val="16"/>
        </w:rPr>
        <w:t>PLZ Ort</w:t>
      </w:r>
      <w:proofErr w:type="gramEnd"/>
      <w:r w:rsidR="00F9762E">
        <w:rPr>
          <w:rFonts w:cs="Arial"/>
          <w:sz w:val="16"/>
          <w:szCs w:val="16"/>
        </w:rPr>
        <w:t>)</w:t>
      </w:r>
    </w:p>
    <w:p w14:paraId="35A87050" w14:textId="77777777" w:rsidR="0066332D" w:rsidRPr="00485714" w:rsidRDefault="0066332D" w:rsidP="0066332D">
      <w:pPr>
        <w:tabs>
          <w:tab w:val="left" w:pos="2880"/>
          <w:tab w:val="left" w:pos="5760"/>
          <w:tab w:val="left" w:pos="7440"/>
          <w:tab w:val="left" w:pos="9498"/>
        </w:tabs>
        <w:ind w:right="142"/>
        <w:rPr>
          <w:rFonts w:cs="Arial"/>
          <w:sz w:val="20"/>
          <w:szCs w:val="20"/>
          <w:u w:val="single"/>
        </w:rPr>
      </w:pPr>
    </w:p>
    <w:p w14:paraId="19E972F9" w14:textId="312DCC36" w:rsidR="0066332D" w:rsidRPr="00C569E3" w:rsidRDefault="00B77E3C" w:rsidP="008B6AC3">
      <w:pPr>
        <w:tabs>
          <w:tab w:val="left" w:pos="2880"/>
          <w:tab w:val="left" w:pos="5760"/>
          <w:tab w:val="left" w:pos="7440"/>
          <w:tab w:val="left" w:pos="9498"/>
        </w:tabs>
        <w:spacing w:after="80"/>
        <w:rPr>
          <w:rFonts w:cs="Arial"/>
        </w:rPr>
      </w:pPr>
      <w:r>
        <w:rPr>
          <w:rFonts w:cs="Arial"/>
          <w:b/>
        </w:rPr>
        <w:t>möchte</w:t>
      </w:r>
      <w:r w:rsidR="0066332D" w:rsidRPr="00C569E3">
        <w:rPr>
          <w:rFonts w:cs="Arial"/>
          <w:b/>
        </w:rPr>
        <w:t xml:space="preserve"> eine Jugendfreizeit- und Jugenderholungsmaßnahme durch</w:t>
      </w:r>
      <w:r w:rsidR="00FB47C0">
        <w:rPr>
          <w:rFonts w:cs="Arial"/>
          <w:b/>
        </w:rPr>
        <w:t>führen</w:t>
      </w:r>
      <w:r w:rsidR="0066332D" w:rsidRPr="00C569E3">
        <w:rPr>
          <w:rFonts w:cs="Arial"/>
          <w:b/>
        </w:rPr>
        <w:t xml:space="preserve"> in</w:t>
      </w: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"/>
        <w:gridCol w:w="4111"/>
      </w:tblGrid>
      <w:tr w:rsidR="002B4082" w:rsidRPr="00C569E3" w14:paraId="50B68443" w14:textId="2235CF38" w:rsidTr="001D36F1">
        <w:tc>
          <w:tcPr>
            <w:tcW w:w="4820" w:type="dxa"/>
            <w:tcBorders>
              <w:bottom w:val="single" w:sz="4" w:space="0" w:color="auto"/>
            </w:tcBorders>
          </w:tcPr>
          <w:p w14:paraId="3F9DE1BC" w14:textId="77777777" w:rsidR="002B4082" w:rsidRPr="00C945D8" w:rsidRDefault="002B4082" w:rsidP="0066332D">
            <w:pPr>
              <w:tabs>
                <w:tab w:val="left" w:pos="2880"/>
                <w:tab w:val="left" w:pos="5760"/>
                <w:tab w:val="left" w:pos="7440"/>
                <w:tab w:val="left" w:pos="9498"/>
              </w:tabs>
              <w:ind w:right="-1"/>
              <w:rPr>
                <w:rFonts w:cs="Arial"/>
                <w:sz w:val="16"/>
                <w:szCs w:val="16"/>
              </w:rPr>
            </w:pPr>
          </w:p>
          <w:p w14:paraId="75DD75CE" w14:textId="77777777" w:rsidR="00563BF6" w:rsidRPr="00485714" w:rsidRDefault="00563BF6" w:rsidP="0066332D">
            <w:pPr>
              <w:tabs>
                <w:tab w:val="left" w:pos="2880"/>
                <w:tab w:val="left" w:pos="5760"/>
                <w:tab w:val="left" w:pos="7440"/>
                <w:tab w:val="left" w:pos="9498"/>
              </w:tabs>
              <w:ind w:right="-1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BFD5519" w14:textId="77777777" w:rsidR="002B4082" w:rsidRPr="00C569E3" w:rsidRDefault="002B4082" w:rsidP="0066332D">
            <w:pPr>
              <w:tabs>
                <w:tab w:val="left" w:pos="2880"/>
                <w:tab w:val="left" w:pos="5760"/>
                <w:tab w:val="left" w:pos="7440"/>
                <w:tab w:val="left" w:pos="9498"/>
              </w:tabs>
              <w:ind w:right="-1"/>
              <w:rPr>
                <w:rFonts w:cs="Arial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55B61FA" w14:textId="77777777" w:rsidR="002B4082" w:rsidRPr="00C569E3" w:rsidRDefault="002B4082" w:rsidP="0066332D">
            <w:pPr>
              <w:tabs>
                <w:tab w:val="left" w:pos="2880"/>
                <w:tab w:val="left" w:pos="5760"/>
                <w:tab w:val="left" w:pos="7440"/>
                <w:tab w:val="left" w:pos="9498"/>
              </w:tabs>
              <w:ind w:right="-1"/>
              <w:rPr>
                <w:rFonts w:cs="Arial"/>
                <w:szCs w:val="28"/>
              </w:rPr>
            </w:pPr>
          </w:p>
        </w:tc>
      </w:tr>
      <w:tr w:rsidR="002B4082" w:rsidRPr="00F9762E" w14:paraId="40EFE617" w14:textId="1DCA6400" w:rsidTr="001D36F1">
        <w:tc>
          <w:tcPr>
            <w:tcW w:w="4820" w:type="dxa"/>
            <w:tcBorders>
              <w:top w:val="single" w:sz="4" w:space="0" w:color="auto"/>
            </w:tcBorders>
          </w:tcPr>
          <w:p w14:paraId="0F08BC55" w14:textId="6C898C6C" w:rsidR="002B4082" w:rsidRPr="00F9762E" w:rsidRDefault="002B4082" w:rsidP="002B4082">
            <w:pPr>
              <w:tabs>
                <w:tab w:val="left" w:pos="2880"/>
                <w:tab w:val="left" w:pos="5760"/>
                <w:tab w:val="left" w:pos="7440"/>
                <w:tab w:val="left" w:pos="9498"/>
              </w:tabs>
              <w:ind w:right="-1"/>
              <w:rPr>
                <w:rFonts w:cs="Arial"/>
                <w:sz w:val="16"/>
                <w:szCs w:val="20"/>
              </w:rPr>
            </w:pPr>
            <w:r w:rsidRPr="00F9762E">
              <w:rPr>
                <w:rFonts w:cs="Arial"/>
                <w:sz w:val="16"/>
                <w:szCs w:val="20"/>
              </w:rPr>
              <w:t>Ort</w:t>
            </w:r>
          </w:p>
        </w:tc>
        <w:tc>
          <w:tcPr>
            <w:tcW w:w="567" w:type="dxa"/>
          </w:tcPr>
          <w:p w14:paraId="5D2DCBCA" w14:textId="35472B63" w:rsidR="002B4082" w:rsidRPr="00F9762E" w:rsidRDefault="002B4082" w:rsidP="002B4082">
            <w:pPr>
              <w:tabs>
                <w:tab w:val="left" w:pos="2880"/>
                <w:tab w:val="left" w:pos="5760"/>
                <w:tab w:val="left" w:pos="7440"/>
                <w:tab w:val="left" w:pos="9498"/>
              </w:tabs>
              <w:ind w:right="-1"/>
              <w:rPr>
                <w:rFonts w:cs="Arial"/>
                <w:sz w:val="16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786B25F8" w14:textId="77603769" w:rsidR="002B4082" w:rsidRPr="00F9762E" w:rsidRDefault="002B4082" w:rsidP="002B4082">
            <w:pPr>
              <w:tabs>
                <w:tab w:val="left" w:pos="2880"/>
                <w:tab w:val="left" w:pos="5760"/>
                <w:tab w:val="left" w:pos="7440"/>
                <w:tab w:val="left" w:pos="9498"/>
              </w:tabs>
              <w:ind w:right="-1"/>
              <w:rPr>
                <w:rFonts w:cs="Arial"/>
                <w:sz w:val="16"/>
                <w:szCs w:val="20"/>
              </w:rPr>
            </w:pPr>
            <w:r w:rsidRPr="00F9762E">
              <w:rPr>
                <w:rFonts w:cs="Arial"/>
                <w:sz w:val="16"/>
                <w:szCs w:val="20"/>
              </w:rPr>
              <w:t>Land</w:t>
            </w:r>
          </w:p>
        </w:tc>
      </w:tr>
    </w:tbl>
    <w:p w14:paraId="6B91CEDF" w14:textId="77777777" w:rsidR="00D6616D" w:rsidRPr="00C569E3" w:rsidRDefault="00D6616D" w:rsidP="0066332D">
      <w:pPr>
        <w:tabs>
          <w:tab w:val="left" w:pos="2880"/>
          <w:tab w:val="left" w:pos="5760"/>
          <w:tab w:val="left" w:pos="7440"/>
          <w:tab w:val="left" w:pos="9498"/>
        </w:tabs>
        <w:ind w:right="-1"/>
        <w:rPr>
          <w:rFonts w:cs="Arial"/>
          <w:sz w:val="18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567"/>
        <w:gridCol w:w="1752"/>
        <w:gridCol w:w="239"/>
        <w:gridCol w:w="407"/>
        <w:gridCol w:w="3839"/>
        <w:gridCol w:w="426"/>
      </w:tblGrid>
      <w:tr w:rsidR="00D75156" w:rsidRPr="00F9762E" w14:paraId="1832C338" w14:textId="006A5010" w:rsidTr="00F15AB2">
        <w:tc>
          <w:tcPr>
            <w:tcW w:w="567" w:type="dxa"/>
          </w:tcPr>
          <w:p w14:paraId="1AB74CB0" w14:textId="0101A234" w:rsidR="00F9762E" w:rsidRPr="00F9762E" w:rsidRDefault="00F9762E" w:rsidP="00D75156">
            <w:pPr>
              <w:tabs>
                <w:tab w:val="left" w:pos="2880"/>
                <w:tab w:val="left" w:pos="5760"/>
                <w:tab w:val="left" w:pos="7440"/>
                <w:tab w:val="left" w:pos="9498"/>
              </w:tabs>
              <w:ind w:left="-110" w:right="-1"/>
              <w:rPr>
                <w:rFonts w:cs="Arial"/>
                <w:sz w:val="20"/>
                <w:szCs w:val="20"/>
              </w:rPr>
            </w:pPr>
            <w:bookmarkStart w:id="0" w:name="_Hlk157867398"/>
            <w:r w:rsidRPr="00F9762E">
              <w:rPr>
                <w:rFonts w:cs="Arial"/>
                <w:sz w:val="20"/>
                <w:szCs w:val="20"/>
              </w:rPr>
              <w:t>vom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05B350" w14:textId="77777777" w:rsidR="00F9762E" w:rsidRPr="00F9762E" w:rsidRDefault="00F9762E" w:rsidP="00C569E3">
            <w:pPr>
              <w:tabs>
                <w:tab w:val="left" w:pos="2880"/>
                <w:tab w:val="left" w:pos="5760"/>
                <w:tab w:val="left" w:pos="7440"/>
                <w:tab w:val="left" w:pos="9498"/>
              </w:tabs>
              <w:ind w:right="-1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6BCC074" w14:textId="3FD04F30" w:rsidR="00F9762E" w:rsidRPr="00F9762E" w:rsidRDefault="00F9762E" w:rsidP="00F9762E">
            <w:pPr>
              <w:tabs>
                <w:tab w:val="left" w:pos="2880"/>
                <w:tab w:val="left" w:pos="5760"/>
                <w:tab w:val="left" w:pos="7440"/>
                <w:tab w:val="left" w:pos="9498"/>
              </w:tabs>
              <w:ind w:right="-1"/>
              <w:jc w:val="right"/>
              <w:rPr>
                <w:rFonts w:cs="Arial"/>
                <w:sz w:val="20"/>
                <w:szCs w:val="20"/>
              </w:rPr>
            </w:pPr>
            <w:r w:rsidRPr="00F9762E">
              <w:rPr>
                <w:rFonts w:cs="Arial"/>
                <w:sz w:val="20"/>
                <w:szCs w:val="20"/>
              </w:rPr>
              <w:t>bis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52300B6A" w14:textId="77777777" w:rsidR="00F9762E" w:rsidRPr="00F9762E" w:rsidRDefault="00F9762E" w:rsidP="00C569E3">
            <w:pPr>
              <w:tabs>
                <w:tab w:val="left" w:pos="2880"/>
                <w:tab w:val="left" w:pos="5760"/>
                <w:tab w:val="left" w:pos="7440"/>
                <w:tab w:val="left" w:pos="9498"/>
              </w:tabs>
              <w:ind w:right="-1"/>
              <w:rPr>
                <w:rFonts w:cs="Arial"/>
                <w:sz w:val="20"/>
                <w:szCs w:val="20"/>
              </w:rPr>
            </w:pPr>
          </w:p>
        </w:tc>
        <w:tc>
          <w:tcPr>
            <w:tcW w:w="239" w:type="dxa"/>
          </w:tcPr>
          <w:p w14:paraId="428956E8" w14:textId="77777777" w:rsidR="00F9762E" w:rsidRPr="00F9762E" w:rsidRDefault="00F9762E" w:rsidP="00C569E3">
            <w:pPr>
              <w:tabs>
                <w:tab w:val="left" w:pos="2880"/>
                <w:tab w:val="left" w:pos="5760"/>
                <w:tab w:val="left" w:pos="7440"/>
                <w:tab w:val="left" w:pos="9498"/>
              </w:tabs>
              <w:ind w:right="-1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14:paraId="76748E7F" w14:textId="5CB5B90F" w:rsidR="00F9762E" w:rsidRPr="00F9762E" w:rsidRDefault="00F9762E" w:rsidP="00C569E3">
            <w:pPr>
              <w:tabs>
                <w:tab w:val="left" w:pos="2880"/>
                <w:tab w:val="left" w:pos="5760"/>
                <w:tab w:val="left" w:pos="7440"/>
                <w:tab w:val="left" w:pos="9498"/>
              </w:tabs>
              <w:ind w:right="-1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14:paraId="5FD392ED" w14:textId="2A690E88" w:rsidR="00F9762E" w:rsidRPr="00F9762E" w:rsidRDefault="00F9762E" w:rsidP="00D75156">
            <w:pPr>
              <w:tabs>
                <w:tab w:val="left" w:pos="5760"/>
                <w:tab w:val="left" w:pos="7440"/>
                <w:tab w:val="left" w:pos="9498"/>
              </w:tabs>
              <w:ind w:right="-1"/>
              <w:rPr>
                <w:rFonts w:cs="Arial"/>
                <w:sz w:val="20"/>
                <w:szCs w:val="20"/>
              </w:rPr>
            </w:pPr>
            <w:r w:rsidRPr="00F9762E">
              <w:rPr>
                <w:rFonts w:cs="Arial"/>
                <w:sz w:val="20"/>
                <w:szCs w:val="20"/>
              </w:rPr>
              <w:t xml:space="preserve">Anzahl der Tage </w:t>
            </w:r>
            <w:r w:rsidRPr="00F61484">
              <w:rPr>
                <w:rFonts w:cs="Arial"/>
                <w:sz w:val="16"/>
                <w:szCs w:val="16"/>
              </w:rPr>
              <w:t>(inkl. An- und Abreisetag)</w:t>
            </w:r>
          </w:p>
        </w:tc>
        <w:tc>
          <w:tcPr>
            <w:tcW w:w="426" w:type="dxa"/>
          </w:tcPr>
          <w:p w14:paraId="098E1D4E" w14:textId="2C06E240" w:rsidR="00F9762E" w:rsidRPr="00F9762E" w:rsidRDefault="00F9762E" w:rsidP="00C569E3">
            <w:pPr>
              <w:rPr>
                <w:b/>
                <w:bCs/>
                <w:sz w:val="20"/>
                <w:szCs w:val="20"/>
              </w:rPr>
            </w:pPr>
            <w:r w:rsidRPr="00F9762E">
              <w:rPr>
                <w:b/>
                <w:bCs/>
                <w:sz w:val="20"/>
                <w:szCs w:val="20"/>
              </w:rPr>
              <w:t>A</w:t>
            </w:r>
          </w:p>
        </w:tc>
      </w:tr>
      <w:bookmarkEnd w:id="0"/>
    </w:tbl>
    <w:p w14:paraId="29EF6F7E" w14:textId="2129959B" w:rsidR="008B59F1" w:rsidRPr="00C569E3" w:rsidRDefault="008B59F1" w:rsidP="0066332D">
      <w:pPr>
        <w:tabs>
          <w:tab w:val="left" w:pos="2880"/>
          <w:tab w:val="left" w:pos="5760"/>
          <w:tab w:val="left" w:pos="7440"/>
          <w:tab w:val="left" w:pos="9498"/>
        </w:tabs>
        <w:ind w:right="-1"/>
        <w:rPr>
          <w:rFonts w:cs="Arial"/>
          <w:sz w:val="18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709"/>
        <w:gridCol w:w="4399"/>
        <w:gridCol w:w="426"/>
      </w:tblGrid>
      <w:tr w:rsidR="00F9762E" w:rsidRPr="00C569E3" w14:paraId="398A2402" w14:textId="77777777" w:rsidTr="00F61484">
        <w:trPr>
          <w:trHeight w:val="372"/>
        </w:trPr>
        <w:tc>
          <w:tcPr>
            <w:tcW w:w="3964" w:type="dxa"/>
            <w:vAlign w:val="bottom"/>
          </w:tcPr>
          <w:p w14:paraId="56557123" w14:textId="1363DD9C" w:rsidR="00F9762E" w:rsidRPr="00150365" w:rsidRDefault="00F9762E" w:rsidP="00582CDA">
            <w:pPr>
              <w:tabs>
                <w:tab w:val="left" w:pos="2880"/>
                <w:tab w:val="left" w:pos="5760"/>
                <w:tab w:val="left" w:pos="7440"/>
                <w:tab w:val="left" w:pos="9498"/>
              </w:tabs>
              <w:ind w:right="-1"/>
              <w:jc w:val="right"/>
              <w:rPr>
                <w:rFonts w:cs="Arial"/>
                <w:sz w:val="20"/>
                <w:szCs w:val="20"/>
              </w:rPr>
            </w:pPr>
            <w:r w:rsidRPr="00F9762E">
              <w:rPr>
                <w:rFonts w:cs="Arial"/>
                <w:sz w:val="14"/>
                <w:szCs w:val="14"/>
              </w:rPr>
              <w:t>im Alter zwischen 6 und 21 Jahre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26E2293A" w14:textId="15A4B1DB" w:rsidR="00F9762E" w:rsidRPr="00C569E3" w:rsidRDefault="00F9762E" w:rsidP="003D610F">
            <w:pPr>
              <w:tabs>
                <w:tab w:val="left" w:pos="2880"/>
                <w:tab w:val="left" w:pos="5760"/>
                <w:tab w:val="left" w:pos="7440"/>
                <w:tab w:val="left" w:pos="9498"/>
              </w:tabs>
              <w:ind w:right="-1"/>
              <w:jc w:val="right"/>
              <w:rPr>
                <w:rFonts w:cs="Arial"/>
                <w:szCs w:val="28"/>
              </w:rPr>
            </w:pPr>
          </w:p>
        </w:tc>
        <w:tc>
          <w:tcPr>
            <w:tcW w:w="4399" w:type="dxa"/>
            <w:vAlign w:val="bottom"/>
          </w:tcPr>
          <w:p w14:paraId="3B166FBA" w14:textId="712B73ED" w:rsidR="00F9762E" w:rsidRPr="00F15AB2" w:rsidRDefault="00F9762E" w:rsidP="00582CDA">
            <w:pPr>
              <w:tabs>
                <w:tab w:val="left" w:pos="2880"/>
                <w:tab w:val="left" w:pos="5760"/>
                <w:tab w:val="left" w:pos="7440"/>
                <w:tab w:val="left" w:pos="9498"/>
              </w:tabs>
              <w:ind w:right="-1"/>
              <w:rPr>
                <w:rFonts w:cs="Arial"/>
                <w:sz w:val="20"/>
                <w:szCs w:val="20"/>
              </w:rPr>
            </w:pPr>
            <w:r w:rsidRPr="00F15AB2">
              <w:rPr>
                <w:rFonts w:cs="Arial"/>
                <w:sz w:val="20"/>
                <w:szCs w:val="20"/>
              </w:rPr>
              <w:t>Anzahl der Teilnehme</w:t>
            </w:r>
            <w:r w:rsidR="00AB204D">
              <w:rPr>
                <w:rFonts w:cs="Arial"/>
                <w:sz w:val="20"/>
                <w:szCs w:val="20"/>
              </w:rPr>
              <w:t>r*innen</w:t>
            </w:r>
            <w:r w:rsidRPr="00F15AB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vAlign w:val="bottom"/>
          </w:tcPr>
          <w:p w14:paraId="4D5463EC" w14:textId="40EC0F5E" w:rsidR="00F9762E" w:rsidRPr="00F15AB2" w:rsidRDefault="00F9762E" w:rsidP="00582CDA">
            <w:pPr>
              <w:tabs>
                <w:tab w:val="left" w:pos="2880"/>
                <w:tab w:val="left" w:pos="5760"/>
                <w:tab w:val="left" w:pos="7440"/>
                <w:tab w:val="left" w:pos="9498"/>
              </w:tabs>
              <w:ind w:right="-1"/>
              <w:rPr>
                <w:rFonts w:cs="Arial"/>
                <w:b/>
                <w:bCs/>
                <w:sz w:val="20"/>
                <w:szCs w:val="20"/>
              </w:rPr>
            </w:pPr>
            <w:r w:rsidRPr="00F15AB2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</w:tr>
      <w:tr w:rsidR="00F9762E" w:rsidRPr="00C569E3" w14:paraId="7AB35932" w14:textId="77777777" w:rsidTr="00F61484">
        <w:trPr>
          <w:trHeight w:val="374"/>
        </w:trPr>
        <w:tc>
          <w:tcPr>
            <w:tcW w:w="3964" w:type="dxa"/>
            <w:vAlign w:val="bottom"/>
          </w:tcPr>
          <w:p w14:paraId="372049A9" w14:textId="5D90E72D" w:rsidR="00F9762E" w:rsidRPr="00150365" w:rsidRDefault="00F9762E" w:rsidP="00F61484">
            <w:pPr>
              <w:tabs>
                <w:tab w:val="left" w:pos="2880"/>
                <w:tab w:val="left" w:pos="5760"/>
                <w:tab w:val="left" w:pos="7440"/>
                <w:tab w:val="left" w:pos="9498"/>
              </w:tabs>
              <w:jc w:val="right"/>
              <w:rPr>
                <w:rFonts w:cs="Arial"/>
                <w:sz w:val="20"/>
                <w:szCs w:val="20"/>
              </w:rPr>
            </w:pPr>
            <w:r w:rsidRPr="00F9762E">
              <w:rPr>
                <w:rFonts w:cs="Arial"/>
                <w:sz w:val="14"/>
                <w:szCs w:val="14"/>
              </w:rPr>
              <w:t>pro 6 Teilnehmende eine Betreuungsperson zuschussfähig!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B6AEB6" w14:textId="61A4A5AE" w:rsidR="00F9762E" w:rsidRPr="00C569E3" w:rsidRDefault="00F9762E" w:rsidP="003D610F">
            <w:pPr>
              <w:tabs>
                <w:tab w:val="left" w:pos="2880"/>
                <w:tab w:val="left" w:pos="5760"/>
                <w:tab w:val="left" w:pos="7440"/>
                <w:tab w:val="left" w:pos="9498"/>
              </w:tabs>
              <w:ind w:right="-1"/>
              <w:jc w:val="right"/>
              <w:rPr>
                <w:rFonts w:cs="Arial"/>
                <w:szCs w:val="28"/>
              </w:rPr>
            </w:pPr>
          </w:p>
        </w:tc>
        <w:tc>
          <w:tcPr>
            <w:tcW w:w="4399" w:type="dxa"/>
            <w:vAlign w:val="bottom"/>
          </w:tcPr>
          <w:p w14:paraId="5C5DEEFA" w14:textId="13DF7B4A" w:rsidR="00F9762E" w:rsidRPr="00F15AB2" w:rsidRDefault="00F9762E" w:rsidP="00582CDA">
            <w:pPr>
              <w:ind w:right="-108"/>
              <w:rPr>
                <w:rFonts w:cs="Arial"/>
                <w:sz w:val="20"/>
                <w:szCs w:val="20"/>
              </w:rPr>
            </w:pPr>
            <w:r w:rsidRPr="00F15AB2">
              <w:rPr>
                <w:rFonts w:cs="Arial"/>
                <w:sz w:val="20"/>
                <w:szCs w:val="20"/>
              </w:rPr>
              <w:t>Anzahl der Betreue</w:t>
            </w:r>
            <w:r w:rsidR="00AB204D">
              <w:rPr>
                <w:rFonts w:cs="Arial"/>
                <w:sz w:val="20"/>
                <w:szCs w:val="20"/>
              </w:rPr>
              <w:t>*innen</w:t>
            </w:r>
            <w:r w:rsidRPr="00F15AB2">
              <w:rPr>
                <w:rFonts w:cs="Arial"/>
                <w:sz w:val="20"/>
                <w:szCs w:val="20"/>
              </w:rPr>
              <w:t xml:space="preserve"> ohne Ju</w:t>
            </w:r>
            <w:r w:rsidR="007942BA">
              <w:rPr>
                <w:rFonts w:cs="Arial"/>
                <w:sz w:val="20"/>
                <w:szCs w:val="20"/>
              </w:rPr>
              <w:t>l</w:t>
            </w:r>
            <w:r w:rsidRPr="00F15AB2">
              <w:rPr>
                <w:rFonts w:cs="Arial"/>
                <w:sz w:val="20"/>
                <w:szCs w:val="20"/>
              </w:rPr>
              <w:t>ei</w:t>
            </w:r>
            <w:r w:rsidR="007942BA">
              <w:rPr>
                <w:rFonts w:cs="Arial"/>
                <w:sz w:val="20"/>
                <w:szCs w:val="20"/>
              </w:rPr>
              <w:t>c</w:t>
            </w:r>
            <w:r w:rsidRPr="00F15AB2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426" w:type="dxa"/>
            <w:vAlign w:val="bottom"/>
          </w:tcPr>
          <w:p w14:paraId="37595F8C" w14:textId="7E80DE33" w:rsidR="00F9762E" w:rsidRPr="00F15AB2" w:rsidRDefault="00C07146" w:rsidP="00582CDA">
            <w:pPr>
              <w:tabs>
                <w:tab w:val="left" w:pos="2880"/>
                <w:tab w:val="left" w:pos="5760"/>
                <w:tab w:val="left" w:pos="7440"/>
                <w:tab w:val="left" w:pos="9498"/>
              </w:tabs>
              <w:ind w:right="-1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</w:t>
            </w:r>
          </w:p>
        </w:tc>
      </w:tr>
      <w:tr w:rsidR="00F9762E" w:rsidRPr="00C569E3" w14:paraId="5683D3AB" w14:textId="77777777" w:rsidTr="00F61484">
        <w:trPr>
          <w:trHeight w:val="374"/>
        </w:trPr>
        <w:tc>
          <w:tcPr>
            <w:tcW w:w="3964" w:type="dxa"/>
            <w:vAlign w:val="bottom"/>
          </w:tcPr>
          <w:p w14:paraId="28A3CE98" w14:textId="33A94155" w:rsidR="00F9762E" w:rsidRPr="00150365" w:rsidRDefault="00F9762E" w:rsidP="00582CDA">
            <w:pPr>
              <w:tabs>
                <w:tab w:val="left" w:pos="2880"/>
                <w:tab w:val="left" w:pos="5760"/>
                <w:tab w:val="left" w:pos="7440"/>
                <w:tab w:val="left" w:pos="9498"/>
              </w:tabs>
              <w:ind w:left="31" w:right="-1" w:hanging="284"/>
              <w:jc w:val="right"/>
              <w:rPr>
                <w:rFonts w:cs="Arial"/>
                <w:sz w:val="20"/>
                <w:szCs w:val="20"/>
              </w:rPr>
            </w:pPr>
            <w:r w:rsidRPr="00F9762E">
              <w:rPr>
                <w:rFonts w:cs="Arial"/>
                <w:sz w:val="14"/>
                <w:szCs w:val="14"/>
              </w:rPr>
              <w:t>dito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3977BC" w14:textId="0474EA0B" w:rsidR="00F9762E" w:rsidRPr="00C569E3" w:rsidRDefault="00F9762E" w:rsidP="003D610F">
            <w:pPr>
              <w:tabs>
                <w:tab w:val="left" w:pos="2880"/>
                <w:tab w:val="left" w:pos="5760"/>
                <w:tab w:val="left" w:pos="7440"/>
                <w:tab w:val="left" w:pos="9498"/>
              </w:tabs>
              <w:ind w:right="-1"/>
              <w:jc w:val="right"/>
              <w:rPr>
                <w:rFonts w:cs="Arial"/>
                <w:szCs w:val="28"/>
              </w:rPr>
            </w:pPr>
          </w:p>
        </w:tc>
        <w:tc>
          <w:tcPr>
            <w:tcW w:w="4399" w:type="dxa"/>
            <w:vAlign w:val="bottom"/>
          </w:tcPr>
          <w:p w14:paraId="66A8DD35" w14:textId="04F6B355" w:rsidR="00F9762E" w:rsidRPr="00F15AB2" w:rsidRDefault="00F9762E" w:rsidP="00582CDA">
            <w:pPr>
              <w:tabs>
                <w:tab w:val="left" w:pos="2880"/>
                <w:tab w:val="left" w:pos="5760"/>
                <w:tab w:val="left" w:pos="7440"/>
                <w:tab w:val="left" w:pos="9498"/>
              </w:tabs>
              <w:ind w:right="-1"/>
              <w:rPr>
                <w:rFonts w:cs="Arial"/>
                <w:sz w:val="20"/>
                <w:szCs w:val="20"/>
              </w:rPr>
            </w:pPr>
            <w:r w:rsidRPr="00F15AB2">
              <w:rPr>
                <w:rFonts w:cs="Arial"/>
                <w:sz w:val="20"/>
                <w:szCs w:val="20"/>
              </w:rPr>
              <w:t>Anzahl der Betreue</w:t>
            </w:r>
            <w:r w:rsidR="00AB204D">
              <w:rPr>
                <w:rFonts w:cs="Arial"/>
                <w:sz w:val="20"/>
                <w:szCs w:val="20"/>
              </w:rPr>
              <w:t xml:space="preserve">r*innen </w:t>
            </w:r>
            <w:r w:rsidRPr="00F15AB2">
              <w:rPr>
                <w:rFonts w:cs="Arial"/>
                <w:sz w:val="20"/>
                <w:szCs w:val="20"/>
              </w:rPr>
              <w:t>mit Juleica</w:t>
            </w:r>
          </w:p>
        </w:tc>
        <w:tc>
          <w:tcPr>
            <w:tcW w:w="426" w:type="dxa"/>
            <w:vAlign w:val="bottom"/>
          </w:tcPr>
          <w:p w14:paraId="4AB32AF5" w14:textId="5ED7ADCD" w:rsidR="00F9762E" w:rsidRPr="00F15AB2" w:rsidRDefault="00C07146" w:rsidP="00582CDA">
            <w:pPr>
              <w:tabs>
                <w:tab w:val="left" w:pos="2880"/>
                <w:tab w:val="left" w:pos="5760"/>
                <w:tab w:val="left" w:pos="7440"/>
                <w:tab w:val="left" w:pos="9498"/>
              </w:tabs>
              <w:ind w:right="-1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</w:t>
            </w:r>
          </w:p>
        </w:tc>
      </w:tr>
      <w:tr w:rsidR="008B6AC3" w:rsidRPr="00C569E3" w14:paraId="3DDC017A" w14:textId="77777777" w:rsidTr="00F61484">
        <w:trPr>
          <w:trHeight w:val="374"/>
        </w:trPr>
        <w:tc>
          <w:tcPr>
            <w:tcW w:w="3964" w:type="dxa"/>
            <w:vAlign w:val="bottom"/>
          </w:tcPr>
          <w:p w14:paraId="212CE058" w14:textId="15BC87FB" w:rsidR="008B6AC3" w:rsidRPr="00150365" w:rsidRDefault="008B6AC3" w:rsidP="00582CDA">
            <w:pPr>
              <w:tabs>
                <w:tab w:val="left" w:pos="2880"/>
                <w:tab w:val="left" w:pos="5760"/>
                <w:tab w:val="left" w:pos="7440"/>
                <w:tab w:val="left" w:pos="9498"/>
              </w:tabs>
              <w:ind w:right="-1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A7477D" w14:textId="144355B5" w:rsidR="008B6AC3" w:rsidRPr="00C569E3" w:rsidRDefault="008B6AC3" w:rsidP="003D610F">
            <w:pPr>
              <w:tabs>
                <w:tab w:val="left" w:pos="2880"/>
                <w:tab w:val="left" w:pos="5760"/>
                <w:tab w:val="left" w:pos="7440"/>
                <w:tab w:val="left" w:pos="9498"/>
              </w:tabs>
              <w:ind w:right="-1"/>
              <w:jc w:val="right"/>
              <w:rPr>
                <w:rFonts w:cs="Arial"/>
                <w:szCs w:val="28"/>
              </w:rPr>
            </w:pPr>
          </w:p>
        </w:tc>
        <w:tc>
          <w:tcPr>
            <w:tcW w:w="4399" w:type="dxa"/>
            <w:vAlign w:val="bottom"/>
          </w:tcPr>
          <w:p w14:paraId="354A172B" w14:textId="0A995409" w:rsidR="008B6AC3" w:rsidRPr="00F15AB2" w:rsidRDefault="00F9762E" w:rsidP="00582CDA">
            <w:pPr>
              <w:tabs>
                <w:tab w:val="left" w:pos="2880"/>
                <w:tab w:val="left" w:pos="5760"/>
                <w:tab w:val="left" w:pos="7440"/>
                <w:tab w:val="left" w:pos="9498"/>
              </w:tabs>
              <w:ind w:right="-1"/>
              <w:rPr>
                <w:rFonts w:cs="Arial"/>
                <w:bCs/>
                <w:sz w:val="20"/>
                <w:szCs w:val="20"/>
              </w:rPr>
            </w:pPr>
            <w:r w:rsidRPr="00F15AB2">
              <w:rPr>
                <w:rFonts w:cs="Arial"/>
                <w:bCs/>
                <w:sz w:val="20"/>
                <w:szCs w:val="20"/>
              </w:rPr>
              <w:t>Gesamt</w:t>
            </w:r>
            <w:r w:rsidR="00F61484">
              <w:rPr>
                <w:rFonts w:cs="Arial"/>
                <w:bCs/>
                <w:sz w:val="20"/>
                <w:szCs w:val="20"/>
              </w:rPr>
              <w:t>an</w:t>
            </w:r>
            <w:r w:rsidRPr="00F15AB2">
              <w:rPr>
                <w:rFonts w:cs="Arial"/>
                <w:bCs/>
                <w:sz w:val="20"/>
                <w:szCs w:val="20"/>
              </w:rPr>
              <w:t>zahl</w:t>
            </w:r>
          </w:p>
        </w:tc>
        <w:tc>
          <w:tcPr>
            <w:tcW w:w="426" w:type="dxa"/>
            <w:vAlign w:val="bottom"/>
          </w:tcPr>
          <w:p w14:paraId="196E771B" w14:textId="773B3416" w:rsidR="008B6AC3" w:rsidRPr="001D36F1" w:rsidRDefault="008B6AC3" w:rsidP="00582CDA">
            <w:pPr>
              <w:tabs>
                <w:tab w:val="left" w:pos="2880"/>
                <w:tab w:val="left" w:pos="5760"/>
                <w:tab w:val="left" w:pos="7440"/>
                <w:tab w:val="left" w:pos="9498"/>
              </w:tabs>
              <w:ind w:right="-1"/>
              <w:rPr>
                <w:rFonts w:cs="Arial"/>
                <w:sz w:val="20"/>
                <w:szCs w:val="20"/>
              </w:rPr>
            </w:pPr>
          </w:p>
        </w:tc>
      </w:tr>
    </w:tbl>
    <w:p w14:paraId="7CEB243C" w14:textId="54ADA6A8" w:rsidR="001D36F1" w:rsidRDefault="001D36F1" w:rsidP="0066332D">
      <w:pPr>
        <w:tabs>
          <w:tab w:val="left" w:pos="2880"/>
          <w:tab w:val="left" w:pos="5760"/>
          <w:tab w:val="left" w:pos="7440"/>
          <w:tab w:val="left" w:pos="9498"/>
        </w:tabs>
        <w:ind w:right="-1"/>
        <w:rPr>
          <w:rFonts w:cs="Arial"/>
          <w:sz w:val="18"/>
          <w:szCs w:val="20"/>
        </w:rPr>
      </w:pPr>
    </w:p>
    <w:p w14:paraId="555470B3" w14:textId="64128AB6" w:rsidR="001D36F1" w:rsidRDefault="001D36F1" w:rsidP="0066332D">
      <w:pPr>
        <w:tabs>
          <w:tab w:val="left" w:pos="2880"/>
          <w:tab w:val="left" w:pos="5760"/>
          <w:tab w:val="left" w:pos="7440"/>
          <w:tab w:val="left" w:pos="9498"/>
        </w:tabs>
        <w:ind w:right="-1"/>
        <w:rPr>
          <w:rFonts w:cs="Arial"/>
          <w:sz w:val="18"/>
          <w:szCs w:val="20"/>
        </w:rPr>
      </w:pPr>
    </w:p>
    <w:p w14:paraId="00A81329" w14:textId="0D8BDBE6" w:rsidR="0027680A" w:rsidRDefault="0027680A" w:rsidP="0066332D">
      <w:pPr>
        <w:tabs>
          <w:tab w:val="left" w:pos="2880"/>
          <w:tab w:val="left" w:pos="5760"/>
          <w:tab w:val="left" w:pos="7440"/>
          <w:tab w:val="left" w:pos="9498"/>
        </w:tabs>
        <w:ind w:right="-1"/>
        <w:rPr>
          <w:rFonts w:cs="Arial"/>
          <w:szCs w:val="24"/>
        </w:rPr>
      </w:pPr>
    </w:p>
    <w:p w14:paraId="251F009D" w14:textId="497FCAAA" w:rsidR="00354F91" w:rsidRDefault="00B356AD" w:rsidP="0066332D">
      <w:pPr>
        <w:tabs>
          <w:tab w:val="left" w:pos="2880"/>
          <w:tab w:val="left" w:pos="5760"/>
          <w:tab w:val="left" w:pos="7440"/>
          <w:tab w:val="left" w:pos="9498"/>
        </w:tabs>
        <w:ind w:right="-1"/>
        <w:rPr>
          <w:rFonts w:cs="Arial"/>
          <w:szCs w:val="24"/>
        </w:rPr>
      </w:pPr>
      <w:r>
        <w:rPr>
          <w:rFonts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251D5" wp14:editId="6CF29E15">
                <wp:simplePos x="0" y="0"/>
                <wp:positionH relativeFrom="margin">
                  <wp:posOffset>-635</wp:posOffset>
                </wp:positionH>
                <wp:positionV relativeFrom="page">
                  <wp:posOffset>6753225</wp:posOffset>
                </wp:positionV>
                <wp:extent cx="6400800" cy="533400"/>
                <wp:effectExtent l="0" t="0" r="19050" b="19050"/>
                <wp:wrapNone/>
                <wp:docPr id="228089186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AA99C9" w14:textId="77777777" w:rsidR="00B356AD" w:rsidRDefault="00271663" w:rsidP="00271663">
                            <w:pPr>
                              <w:ind w:right="-1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  <w:b/>
                                  <w:bCs/>
                                  <w:sz w:val="20"/>
                                </w:rPr>
                                <w:id w:val="-7901257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354F91" w:rsidRPr="00271663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Bitte schickt</w:t>
                            </w:r>
                            <w:r w:rsidR="00037FD3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354F91" w:rsidRPr="00271663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uns</w:t>
                            </w:r>
                            <w:r w:rsidR="00037FD3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zusätzlich</w:t>
                            </w:r>
                            <w:r w:rsidR="00354F91" w:rsidRPr="00271663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die Unterlagen für</w:t>
                            </w:r>
                            <w:r w:rsidR="00041FB1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die Förderung</w:t>
                            </w:r>
                            <w:r w:rsidR="00354F91" w:rsidRPr="00271663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041FB1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im Rahmen des</w:t>
                            </w:r>
                          </w:p>
                          <w:p w14:paraId="42EE0466" w14:textId="5BA513C8" w:rsidR="00354F91" w:rsidRPr="00271663" w:rsidRDefault="00906863" w:rsidP="00906863">
                            <w:pPr>
                              <w:ind w:right="-1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   </w:t>
                            </w:r>
                            <w:r w:rsidR="00354F91" w:rsidRPr="00271663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Jugendlager</w:t>
                            </w:r>
                            <w:r w:rsidR="00AB15C6" w:rsidRPr="00271663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grosche</w:t>
                            </w:r>
                            <w:r w:rsidR="00B356AD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ns </w:t>
                            </w:r>
                            <w:r w:rsidR="00AB15C6" w:rsidRPr="00271663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zu.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251D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05pt;margin-top:531.75pt;width:7in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" fillcolor="window" strokeweight="1pt">
                <v:textbox>
                  <w:txbxContent>
                    <w:p w14:paraId="3FAA99C9" w14:textId="77777777" w:rsidR="00B356AD" w:rsidRDefault="00271663" w:rsidP="00271663">
                      <w:pPr>
                        <w:ind w:right="-1"/>
                        <w:rPr>
                          <w:rFonts w:cs="Arial"/>
                          <w:b/>
                          <w:bCs/>
                          <w:sz w:val="20"/>
                        </w:rPr>
                      </w:pPr>
                      <w:sdt>
                        <w:sdtPr>
                          <w:rPr>
                            <w:rFonts w:cs="Arial"/>
                            <w:b/>
                            <w:bCs/>
                            <w:sz w:val="20"/>
                          </w:rPr>
                          <w:id w:val="-7901257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sz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 </w:t>
                      </w:r>
                      <w:r w:rsidR="00354F91" w:rsidRPr="00271663">
                        <w:rPr>
                          <w:rFonts w:cs="Arial"/>
                          <w:b/>
                          <w:bCs/>
                          <w:sz w:val="20"/>
                        </w:rPr>
                        <w:t>Bitte schickt</w:t>
                      </w:r>
                      <w:r w:rsidR="00037FD3"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 </w:t>
                      </w:r>
                      <w:r w:rsidR="00354F91" w:rsidRPr="00271663">
                        <w:rPr>
                          <w:rFonts w:cs="Arial"/>
                          <w:b/>
                          <w:bCs/>
                          <w:sz w:val="20"/>
                        </w:rPr>
                        <w:t>uns</w:t>
                      </w:r>
                      <w:r w:rsidR="00037FD3"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 zusätzlich</w:t>
                      </w:r>
                      <w:r w:rsidR="00354F91" w:rsidRPr="00271663"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 die Unterlagen für</w:t>
                      </w:r>
                      <w:r w:rsidR="00041FB1"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 die Förderung</w:t>
                      </w:r>
                      <w:r w:rsidR="00354F91" w:rsidRPr="00271663"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 </w:t>
                      </w:r>
                      <w:r w:rsidR="00041FB1">
                        <w:rPr>
                          <w:rFonts w:cs="Arial"/>
                          <w:b/>
                          <w:bCs/>
                          <w:sz w:val="20"/>
                        </w:rPr>
                        <w:t>im Rahmen des</w:t>
                      </w:r>
                    </w:p>
                    <w:p w14:paraId="42EE0466" w14:textId="5BA513C8" w:rsidR="00354F91" w:rsidRPr="00271663" w:rsidRDefault="00906863" w:rsidP="00906863">
                      <w:pPr>
                        <w:ind w:right="-1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    </w:t>
                      </w:r>
                      <w:r w:rsidR="00354F91" w:rsidRPr="00271663">
                        <w:rPr>
                          <w:rFonts w:cs="Arial"/>
                          <w:b/>
                          <w:bCs/>
                          <w:sz w:val="20"/>
                        </w:rPr>
                        <w:t>Jugendlager</w:t>
                      </w:r>
                      <w:r w:rsidR="00AB15C6" w:rsidRPr="00271663">
                        <w:rPr>
                          <w:rFonts w:cs="Arial"/>
                          <w:b/>
                          <w:bCs/>
                          <w:sz w:val="20"/>
                        </w:rPr>
                        <w:t>grosche</w:t>
                      </w:r>
                      <w:r w:rsidR="00B356AD"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ns </w:t>
                      </w:r>
                      <w:r w:rsidR="00AB15C6" w:rsidRPr="00271663"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zu.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1369A02" w14:textId="77777777" w:rsidR="00354F91" w:rsidRDefault="00354F91" w:rsidP="0066332D">
      <w:pPr>
        <w:tabs>
          <w:tab w:val="left" w:pos="2880"/>
          <w:tab w:val="left" w:pos="5760"/>
          <w:tab w:val="left" w:pos="7440"/>
          <w:tab w:val="left" w:pos="9498"/>
        </w:tabs>
        <w:ind w:right="-1"/>
        <w:rPr>
          <w:rFonts w:cs="Arial"/>
          <w:szCs w:val="24"/>
        </w:rPr>
      </w:pPr>
    </w:p>
    <w:p w14:paraId="6FCFF9CC" w14:textId="77777777" w:rsidR="00354F91" w:rsidRDefault="00354F91" w:rsidP="0066332D">
      <w:pPr>
        <w:tabs>
          <w:tab w:val="left" w:pos="2880"/>
          <w:tab w:val="left" w:pos="5760"/>
          <w:tab w:val="left" w:pos="7440"/>
          <w:tab w:val="left" w:pos="9498"/>
        </w:tabs>
        <w:ind w:right="-1"/>
        <w:rPr>
          <w:rFonts w:cs="Arial"/>
          <w:szCs w:val="24"/>
        </w:rPr>
      </w:pPr>
    </w:p>
    <w:p w14:paraId="0BB0114C" w14:textId="77777777" w:rsidR="00354F91" w:rsidRDefault="00354F91" w:rsidP="0066332D">
      <w:pPr>
        <w:tabs>
          <w:tab w:val="left" w:pos="2880"/>
          <w:tab w:val="left" w:pos="5760"/>
          <w:tab w:val="left" w:pos="7440"/>
          <w:tab w:val="left" w:pos="9498"/>
        </w:tabs>
        <w:ind w:right="-1"/>
        <w:rPr>
          <w:rFonts w:cs="Arial"/>
          <w:szCs w:val="24"/>
        </w:rPr>
      </w:pPr>
    </w:p>
    <w:p w14:paraId="5DD6FF3E" w14:textId="77777777" w:rsidR="00354F91" w:rsidRDefault="00354F91" w:rsidP="0066332D">
      <w:pPr>
        <w:tabs>
          <w:tab w:val="left" w:pos="2880"/>
          <w:tab w:val="left" w:pos="5760"/>
          <w:tab w:val="left" w:pos="7440"/>
          <w:tab w:val="left" w:pos="9498"/>
        </w:tabs>
        <w:ind w:right="-1"/>
        <w:rPr>
          <w:rFonts w:cs="Arial"/>
          <w:szCs w:val="24"/>
        </w:rPr>
      </w:pPr>
    </w:p>
    <w:p w14:paraId="661BBA9C" w14:textId="77777777" w:rsidR="00354F91" w:rsidRDefault="00354F91" w:rsidP="0066332D">
      <w:pPr>
        <w:tabs>
          <w:tab w:val="left" w:pos="2880"/>
          <w:tab w:val="left" w:pos="5760"/>
          <w:tab w:val="left" w:pos="7440"/>
          <w:tab w:val="left" w:pos="9498"/>
        </w:tabs>
        <w:ind w:right="-1"/>
        <w:rPr>
          <w:rFonts w:cs="Arial"/>
          <w:szCs w:val="24"/>
        </w:rPr>
      </w:pPr>
    </w:p>
    <w:p w14:paraId="03C9B473" w14:textId="77777777" w:rsidR="00C07146" w:rsidRDefault="00C07146" w:rsidP="0066332D">
      <w:pPr>
        <w:tabs>
          <w:tab w:val="left" w:pos="2880"/>
          <w:tab w:val="left" w:pos="5760"/>
          <w:tab w:val="left" w:pos="7440"/>
          <w:tab w:val="left" w:pos="9498"/>
        </w:tabs>
        <w:ind w:right="-1"/>
        <w:rPr>
          <w:rFonts w:cs="Arial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36"/>
        <w:gridCol w:w="5764"/>
      </w:tblGrid>
      <w:tr w:rsidR="00686F55" w14:paraId="2378BDEB" w14:textId="77777777" w:rsidTr="003C6CFF">
        <w:tc>
          <w:tcPr>
            <w:tcW w:w="3539" w:type="dxa"/>
            <w:tcBorders>
              <w:bottom w:val="single" w:sz="4" w:space="0" w:color="auto"/>
            </w:tcBorders>
          </w:tcPr>
          <w:p w14:paraId="2C945AFE" w14:textId="77777777" w:rsidR="00686F55" w:rsidRDefault="00686F55" w:rsidP="003C6CFF">
            <w:pPr>
              <w:tabs>
                <w:tab w:val="left" w:pos="3402"/>
                <w:tab w:val="left" w:pos="3686"/>
                <w:tab w:val="left" w:pos="9072"/>
                <w:tab w:val="left" w:pos="10206"/>
              </w:tabs>
              <w:ind w:right="140"/>
              <w:rPr>
                <w:rFonts w:cs="Arial"/>
                <w:u w:val="single"/>
              </w:rPr>
            </w:pPr>
          </w:p>
          <w:p w14:paraId="5273955E" w14:textId="77777777" w:rsidR="00686F55" w:rsidRDefault="00686F55" w:rsidP="003C6CFF">
            <w:pPr>
              <w:tabs>
                <w:tab w:val="left" w:pos="3402"/>
                <w:tab w:val="left" w:pos="3686"/>
                <w:tab w:val="left" w:pos="9072"/>
                <w:tab w:val="left" w:pos="10206"/>
              </w:tabs>
              <w:ind w:right="140"/>
              <w:rPr>
                <w:rFonts w:cs="Arial"/>
                <w:u w:val="single"/>
              </w:rPr>
            </w:pPr>
          </w:p>
        </w:tc>
        <w:tc>
          <w:tcPr>
            <w:tcW w:w="236" w:type="dxa"/>
          </w:tcPr>
          <w:p w14:paraId="373621D9" w14:textId="77777777" w:rsidR="00686F55" w:rsidRDefault="00686F55" w:rsidP="003C6CFF">
            <w:pPr>
              <w:tabs>
                <w:tab w:val="left" w:pos="3402"/>
                <w:tab w:val="left" w:pos="3686"/>
                <w:tab w:val="left" w:pos="9072"/>
                <w:tab w:val="left" w:pos="10206"/>
              </w:tabs>
              <w:ind w:right="140"/>
              <w:rPr>
                <w:rFonts w:cs="Arial"/>
                <w:u w:val="single"/>
              </w:rPr>
            </w:pPr>
          </w:p>
        </w:tc>
        <w:tc>
          <w:tcPr>
            <w:tcW w:w="5764" w:type="dxa"/>
            <w:tcBorders>
              <w:bottom w:val="single" w:sz="4" w:space="0" w:color="auto"/>
            </w:tcBorders>
          </w:tcPr>
          <w:p w14:paraId="32BD4E7C" w14:textId="77777777" w:rsidR="00686F55" w:rsidRDefault="00686F55" w:rsidP="003C6CFF">
            <w:pPr>
              <w:tabs>
                <w:tab w:val="left" w:pos="3402"/>
                <w:tab w:val="left" w:pos="3686"/>
                <w:tab w:val="left" w:pos="9072"/>
                <w:tab w:val="left" w:pos="10206"/>
              </w:tabs>
              <w:ind w:right="140"/>
              <w:rPr>
                <w:rFonts w:cs="Arial"/>
                <w:u w:val="single"/>
              </w:rPr>
            </w:pPr>
          </w:p>
        </w:tc>
      </w:tr>
    </w:tbl>
    <w:p w14:paraId="6A1AB629" w14:textId="77777777" w:rsidR="00686F55" w:rsidRPr="00C569E3" w:rsidRDefault="00686F55" w:rsidP="00686F55">
      <w:pPr>
        <w:tabs>
          <w:tab w:val="left" w:pos="4536"/>
        </w:tabs>
        <w:ind w:right="-1" w:firstLine="142"/>
        <w:rPr>
          <w:rFonts w:cs="Arial"/>
          <w:sz w:val="16"/>
        </w:rPr>
      </w:pPr>
      <w:r w:rsidRPr="00C569E3">
        <w:rPr>
          <w:rFonts w:cs="Arial"/>
          <w:sz w:val="16"/>
        </w:rPr>
        <w:t xml:space="preserve">Ort, Datum </w:t>
      </w:r>
      <w:r w:rsidRPr="00C569E3">
        <w:rPr>
          <w:rFonts w:cs="Arial"/>
          <w:sz w:val="16"/>
        </w:rPr>
        <w:tab/>
      </w:r>
      <w:r>
        <w:rPr>
          <w:rFonts w:cs="Arial"/>
          <w:sz w:val="16"/>
        </w:rPr>
        <w:t>Vor- und Zun</w:t>
      </w:r>
      <w:r w:rsidRPr="00C569E3">
        <w:rPr>
          <w:rFonts w:cs="Arial"/>
          <w:sz w:val="16"/>
        </w:rPr>
        <w:t xml:space="preserve">ame </w:t>
      </w:r>
      <w:r>
        <w:rPr>
          <w:rFonts w:cs="Arial"/>
          <w:sz w:val="16"/>
        </w:rPr>
        <w:t>/</w:t>
      </w:r>
      <w:r w:rsidRPr="00C569E3">
        <w:rPr>
          <w:rFonts w:cs="Arial"/>
          <w:sz w:val="16"/>
        </w:rPr>
        <w:t xml:space="preserve"> Unterschrift </w:t>
      </w:r>
      <w:r>
        <w:rPr>
          <w:rFonts w:cs="Arial"/>
          <w:sz w:val="16"/>
        </w:rPr>
        <w:t>/</w:t>
      </w:r>
      <w:r w:rsidRPr="00C569E3">
        <w:rPr>
          <w:rFonts w:cs="Arial"/>
          <w:sz w:val="16"/>
        </w:rPr>
        <w:t xml:space="preserve"> </w:t>
      </w:r>
      <w:r>
        <w:rPr>
          <w:rFonts w:cs="Arial"/>
          <w:sz w:val="16"/>
        </w:rPr>
        <w:t>Vereinss</w:t>
      </w:r>
      <w:r w:rsidRPr="00C569E3">
        <w:rPr>
          <w:rFonts w:cs="Arial"/>
          <w:sz w:val="16"/>
        </w:rPr>
        <w:t xml:space="preserve">tempel </w:t>
      </w:r>
    </w:p>
    <w:p w14:paraId="2119E746" w14:textId="77777777" w:rsidR="00057052" w:rsidRDefault="00057052" w:rsidP="002B4082">
      <w:pPr>
        <w:tabs>
          <w:tab w:val="left" w:pos="3402"/>
          <w:tab w:val="left" w:pos="3686"/>
          <w:tab w:val="left" w:pos="9072"/>
          <w:tab w:val="left" w:pos="10206"/>
        </w:tabs>
        <w:ind w:right="140"/>
        <w:rPr>
          <w:rFonts w:cs="Arial"/>
          <w:u w:val="single"/>
        </w:rPr>
      </w:pPr>
    </w:p>
    <w:sectPr w:rsidR="00057052" w:rsidSect="00E05E5E">
      <w:headerReference w:type="first" r:id="rId9"/>
      <w:type w:val="continuous"/>
      <w:pgSz w:w="11907" w:h="16840" w:code="9"/>
      <w:pgMar w:top="1505" w:right="992" w:bottom="284" w:left="1366" w:header="426" w:footer="289" w:gutter="0"/>
      <w:paperSrc w:first="15" w:other="15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2E08F" w14:textId="77777777" w:rsidR="00E05E5E" w:rsidRDefault="00E05E5E">
      <w:r>
        <w:separator/>
      </w:r>
    </w:p>
  </w:endnote>
  <w:endnote w:type="continuationSeparator" w:id="0">
    <w:p w14:paraId="386A2051" w14:textId="77777777" w:rsidR="00E05E5E" w:rsidRDefault="00E0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tillium-RegularUpr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7524F" w14:textId="77777777" w:rsidR="00E05E5E" w:rsidRDefault="00E05E5E">
      <w:r>
        <w:separator/>
      </w:r>
    </w:p>
  </w:footnote>
  <w:footnote w:type="continuationSeparator" w:id="0">
    <w:p w14:paraId="06F4ACC5" w14:textId="77777777" w:rsidR="00E05E5E" w:rsidRDefault="00E05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786BD" w14:textId="77777777" w:rsidR="004617D5" w:rsidRPr="00946D95" w:rsidRDefault="004617D5" w:rsidP="004617D5">
    <w:pPr>
      <w:rPr>
        <w:rFonts w:ascii="Titillium-RegularUpright" w:hAnsi="Titillium-RegularUpright" w:cs="Titillium-RegularUpright"/>
        <w:i/>
        <w:iCs/>
        <w:color w:val="055FB8"/>
        <w:sz w:val="16"/>
        <w:szCs w:val="16"/>
      </w:rPr>
    </w:pPr>
    <w:r w:rsidRPr="00946D95">
      <w:rPr>
        <w:noProof/>
      </w:rPr>
      <w:drawing>
        <wp:anchor distT="0" distB="0" distL="114300" distR="114300" simplePos="0" relativeHeight="251659264" behindDoc="0" locked="0" layoutInCell="1" allowOverlap="1" wp14:anchorId="443E8108" wp14:editId="2CE8E9D2">
          <wp:simplePos x="0" y="0"/>
          <wp:positionH relativeFrom="column">
            <wp:posOffset>3613785</wp:posOffset>
          </wp:positionH>
          <wp:positionV relativeFrom="paragraph">
            <wp:posOffset>12700</wp:posOffset>
          </wp:positionV>
          <wp:extent cx="2712085" cy="1042670"/>
          <wp:effectExtent l="0" t="0" r="0" b="0"/>
          <wp:wrapNone/>
          <wp:docPr id="2" name="Bild 2" descr="KSB_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SB_Logo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085" cy="104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C8F7CD" w14:textId="77777777" w:rsidR="004617D5" w:rsidRPr="00946D95" w:rsidRDefault="004617D5" w:rsidP="004617D5">
    <w:pPr>
      <w:rPr>
        <w:rFonts w:ascii="Titillium-RegularUpright" w:hAnsi="Titillium-RegularUpright" w:cs="Titillium-RegularUpright"/>
        <w:i/>
        <w:iCs/>
        <w:color w:val="055FB8"/>
        <w:sz w:val="16"/>
        <w:szCs w:val="16"/>
      </w:rPr>
    </w:pPr>
  </w:p>
  <w:p w14:paraId="4FD71F9B" w14:textId="77777777" w:rsidR="004617D5" w:rsidRPr="00946D95" w:rsidRDefault="004617D5" w:rsidP="004617D5">
    <w:pPr>
      <w:rPr>
        <w:rFonts w:ascii="Titillium-RegularUpright" w:hAnsi="Titillium-RegularUpright" w:cs="Titillium-RegularUpright"/>
        <w:i/>
        <w:iCs/>
        <w:color w:val="055FB8"/>
        <w:sz w:val="16"/>
        <w:szCs w:val="16"/>
      </w:rPr>
    </w:pPr>
  </w:p>
  <w:p w14:paraId="0AE456A0" w14:textId="77777777" w:rsidR="004617D5" w:rsidRPr="00946D95" w:rsidRDefault="004617D5" w:rsidP="004617D5">
    <w:pPr>
      <w:rPr>
        <w:rFonts w:ascii="Titillium-RegularUpright" w:hAnsi="Titillium-RegularUpright" w:cs="Titillium-RegularUpright"/>
        <w:i/>
        <w:iCs/>
        <w:color w:val="055FB8"/>
        <w:sz w:val="16"/>
        <w:szCs w:val="16"/>
      </w:rPr>
    </w:pPr>
  </w:p>
  <w:p w14:paraId="74DBFF61" w14:textId="77777777" w:rsidR="004617D5" w:rsidRPr="00946D95" w:rsidRDefault="004617D5" w:rsidP="004617D5">
    <w:pPr>
      <w:tabs>
        <w:tab w:val="left" w:pos="7725"/>
      </w:tabs>
      <w:rPr>
        <w:rFonts w:ascii="Titillium-RegularUpright" w:hAnsi="Titillium-RegularUpright" w:cs="Titillium-RegularUpright"/>
        <w:i/>
        <w:iCs/>
        <w:color w:val="055FB8"/>
        <w:sz w:val="16"/>
        <w:szCs w:val="16"/>
      </w:rPr>
    </w:pPr>
    <w:r w:rsidRPr="00946D95">
      <w:rPr>
        <w:rFonts w:ascii="Titillium-RegularUpright" w:hAnsi="Titillium-RegularUpright" w:cs="Titillium-RegularUpright"/>
        <w:i/>
        <w:iCs/>
        <w:color w:val="055FB8"/>
        <w:sz w:val="16"/>
        <w:szCs w:val="16"/>
      </w:rPr>
      <w:tab/>
    </w:r>
  </w:p>
  <w:p w14:paraId="36E1227A" w14:textId="77777777" w:rsidR="004617D5" w:rsidRPr="00946D95" w:rsidRDefault="004617D5" w:rsidP="004617D5">
    <w:pPr>
      <w:rPr>
        <w:rFonts w:ascii="Titillium-RegularUpright" w:hAnsi="Titillium-RegularUpright" w:cs="Titillium-RegularUpright"/>
        <w:i/>
        <w:iCs/>
        <w:color w:val="055FB8"/>
        <w:sz w:val="16"/>
        <w:szCs w:val="16"/>
      </w:rPr>
    </w:pPr>
  </w:p>
  <w:p w14:paraId="75F46E12" w14:textId="77777777" w:rsidR="004617D5" w:rsidRPr="00946D95" w:rsidRDefault="004617D5" w:rsidP="004617D5">
    <w:pPr>
      <w:rPr>
        <w:rFonts w:ascii="Titillium-RegularUpright" w:hAnsi="Titillium-RegularUpright" w:cs="Titillium-RegularUpright"/>
        <w:i/>
        <w:iCs/>
        <w:color w:val="055FB8"/>
        <w:sz w:val="16"/>
        <w:szCs w:val="16"/>
      </w:rPr>
    </w:pPr>
  </w:p>
  <w:p w14:paraId="3D2F9AE1" w14:textId="77777777" w:rsidR="004617D5" w:rsidRPr="00946D95" w:rsidRDefault="004617D5" w:rsidP="004617D5">
    <w:pPr>
      <w:rPr>
        <w:rFonts w:ascii="Titillium-RegularUpright" w:hAnsi="Titillium-RegularUpright" w:cs="Titillium-RegularUpright"/>
        <w:i/>
        <w:iCs/>
        <w:color w:val="055FB8"/>
        <w:sz w:val="16"/>
        <w:szCs w:val="16"/>
      </w:rPr>
    </w:pPr>
  </w:p>
  <w:p w14:paraId="66558AC5" w14:textId="77777777" w:rsidR="004617D5" w:rsidRPr="00946D95" w:rsidRDefault="004617D5" w:rsidP="004617D5">
    <w:pPr>
      <w:rPr>
        <w:rFonts w:ascii="Titillium-RegularUpright" w:hAnsi="Titillium-RegularUpright" w:cs="Titillium-RegularUpright"/>
        <w:i/>
        <w:iCs/>
        <w:color w:val="055FB8"/>
        <w:sz w:val="16"/>
        <w:szCs w:val="16"/>
      </w:rPr>
    </w:pPr>
  </w:p>
  <w:p w14:paraId="7AB98A05" w14:textId="77777777" w:rsidR="004617D5" w:rsidRPr="00946D95" w:rsidRDefault="004617D5" w:rsidP="004617D5">
    <w:pPr>
      <w:rPr>
        <w:rFonts w:ascii="Titillium-RegularUpright" w:hAnsi="Titillium-RegularUpright" w:cs="Titillium-RegularUpright"/>
        <w:i/>
        <w:iCs/>
        <w:color w:val="055FB8"/>
        <w:sz w:val="16"/>
        <w:szCs w:val="16"/>
      </w:rPr>
    </w:pPr>
  </w:p>
  <w:p w14:paraId="6F000700" w14:textId="599E9A35" w:rsidR="0027680A" w:rsidRPr="00F61484" w:rsidRDefault="0027680A" w:rsidP="0027680A">
    <w:pPr>
      <w:shd w:val="solid" w:color="FFFFFF" w:fill="FFFFFF"/>
      <w:tabs>
        <w:tab w:val="left" w:pos="2835"/>
      </w:tabs>
      <w:spacing w:before="60"/>
      <w:jc w:val="center"/>
      <w:textDirection w:val="btL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74D28"/>
    <w:multiLevelType w:val="hybridMultilevel"/>
    <w:tmpl w:val="27D0D3A8"/>
    <w:lvl w:ilvl="0" w:tplc="013CD03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365819"/>
    <w:multiLevelType w:val="hybridMultilevel"/>
    <w:tmpl w:val="798A0B3C"/>
    <w:lvl w:ilvl="0" w:tplc="013CD03E">
      <w:start w:val="1"/>
      <w:numFmt w:val="bullet"/>
      <w:lvlText w:val=""/>
      <w:lvlJc w:val="left"/>
      <w:pPr>
        <w:ind w:left="16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 w16cid:durableId="1211262485">
    <w:abstractNumId w:val="1"/>
  </w:num>
  <w:num w:numId="2" w16cid:durableId="915743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26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3A"/>
    <w:rsid w:val="0000213A"/>
    <w:rsid w:val="00003CC6"/>
    <w:rsid w:val="00005A4B"/>
    <w:rsid w:val="000074AF"/>
    <w:rsid w:val="0001419A"/>
    <w:rsid w:val="00015ADF"/>
    <w:rsid w:val="00021C30"/>
    <w:rsid w:val="00037FD3"/>
    <w:rsid w:val="00041D99"/>
    <w:rsid w:val="00041FB1"/>
    <w:rsid w:val="00052C80"/>
    <w:rsid w:val="00057052"/>
    <w:rsid w:val="000654AF"/>
    <w:rsid w:val="00065F14"/>
    <w:rsid w:val="00066C0C"/>
    <w:rsid w:val="0007243A"/>
    <w:rsid w:val="000731D0"/>
    <w:rsid w:val="0007673F"/>
    <w:rsid w:val="00093EB4"/>
    <w:rsid w:val="00093FA5"/>
    <w:rsid w:val="000A3176"/>
    <w:rsid w:val="000A6826"/>
    <w:rsid w:val="000B2052"/>
    <w:rsid w:val="000C47ED"/>
    <w:rsid w:val="000C7D10"/>
    <w:rsid w:val="000D3D03"/>
    <w:rsid w:val="000E2F54"/>
    <w:rsid w:val="000E5CE0"/>
    <w:rsid w:val="000F703C"/>
    <w:rsid w:val="00106591"/>
    <w:rsid w:val="00111B2A"/>
    <w:rsid w:val="00113F18"/>
    <w:rsid w:val="00116C2F"/>
    <w:rsid w:val="00123572"/>
    <w:rsid w:val="00147961"/>
    <w:rsid w:val="00150365"/>
    <w:rsid w:val="001624CA"/>
    <w:rsid w:val="00165F31"/>
    <w:rsid w:val="00167962"/>
    <w:rsid w:val="001719DA"/>
    <w:rsid w:val="00173EF0"/>
    <w:rsid w:val="00176EAB"/>
    <w:rsid w:val="00177186"/>
    <w:rsid w:val="00183A1F"/>
    <w:rsid w:val="001C13F7"/>
    <w:rsid w:val="001D36F1"/>
    <w:rsid w:val="001D703A"/>
    <w:rsid w:val="001E0588"/>
    <w:rsid w:val="001E0748"/>
    <w:rsid w:val="001E7DB3"/>
    <w:rsid w:val="001F1B8D"/>
    <w:rsid w:val="001F77AA"/>
    <w:rsid w:val="002115C8"/>
    <w:rsid w:val="00211B67"/>
    <w:rsid w:val="00214C37"/>
    <w:rsid w:val="00225B2D"/>
    <w:rsid w:val="00231177"/>
    <w:rsid w:val="00270822"/>
    <w:rsid w:val="00271663"/>
    <w:rsid w:val="0027680A"/>
    <w:rsid w:val="00285735"/>
    <w:rsid w:val="00290F5A"/>
    <w:rsid w:val="002A0A9F"/>
    <w:rsid w:val="002A2677"/>
    <w:rsid w:val="002A6216"/>
    <w:rsid w:val="002B4074"/>
    <w:rsid w:val="002B4082"/>
    <w:rsid w:val="002B68D4"/>
    <w:rsid w:val="002B7C30"/>
    <w:rsid w:val="002C376D"/>
    <w:rsid w:val="002C4E33"/>
    <w:rsid w:val="002C6BC9"/>
    <w:rsid w:val="002D0BB0"/>
    <w:rsid w:val="002E33D3"/>
    <w:rsid w:val="002F1455"/>
    <w:rsid w:val="002F592C"/>
    <w:rsid w:val="002F6773"/>
    <w:rsid w:val="00301821"/>
    <w:rsid w:val="003079FF"/>
    <w:rsid w:val="0031016B"/>
    <w:rsid w:val="0031049E"/>
    <w:rsid w:val="00314460"/>
    <w:rsid w:val="00323349"/>
    <w:rsid w:val="00346345"/>
    <w:rsid w:val="003467B7"/>
    <w:rsid w:val="00351BDE"/>
    <w:rsid w:val="00354F91"/>
    <w:rsid w:val="0036084A"/>
    <w:rsid w:val="003877F7"/>
    <w:rsid w:val="003A5D13"/>
    <w:rsid w:val="003B3E48"/>
    <w:rsid w:val="003B62E5"/>
    <w:rsid w:val="003C21E0"/>
    <w:rsid w:val="003C294A"/>
    <w:rsid w:val="003C3B3B"/>
    <w:rsid w:val="003D610F"/>
    <w:rsid w:val="003E61FA"/>
    <w:rsid w:val="0040427D"/>
    <w:rsid w:val="004073B5"/>
    <w:rsid w:val="00411922"/>
    <w:rsid w:val="004229ED"/>
    <w:rsid w:val="00437FDD"/>
    <w:rsid w:val="00445D13"/>
    <w:rsid w:val="0045130D"/>
    <w:rsid w:val="00456CE9"/>
    <w:rsid w:val="004601F4"/>
    <w:rsid w:val="004617D5"/>
    <w:rsid w:val="0046426E"/>
    <w:rsid w:val="00466F9E"/>
    <w:rsid w:val="004760E8"/>
    <w:rsid w:val="0048005A"/>
    <w:rsid w:val="0048048F"/>
    <w:rsid w:val="00485714"/>
    <w:rsid w:val="00492CA6"/>
    <w:rsid w:val="00493C9C"/>
    <w:rsid w:val="0049498B"/>
    <w:rsid w:val="004A1FF3"/>
    <w:rsid w:val="004A5780"/>
    <w:rsid w:val="004B2BE3"/>
    <w:rsid w:val="004B2D46"/>
    <w:rsid w:val="004B2F12"/>
    <w:rsid w:val="004C4CCC"/>
    <w:rsid w:val="004C7743"/>
    <w:rsid w:val="004D2692"/>
    <w:rsid w:val="004D79D4"/>
    <w:rsid w:val="004E05EE"/>
    <w:rsid w:val="004E7BDE"/>
    <w:rsid w:val="0054781A"/>
    <w:rsid w:val="00547DED"/>
    <w:rsid w:val="00560E83"/>
    <w:rsid w:val="00561B9B"/>
    <w:rsid w:val="00563BF6"/>
    <w:rsid w:val="00570815"/>
    <w:rsid w:val="005730B3"/>
    <w:rsid w:val="00581C41"/>
    <w:rsid w:val="00581FAA"/>
    <w:rsid w:val="00582B49"/>
    <w:rsid w:val="00582CDA"/>
    <w:rsid w:val="0059123F"/>
    <w:rsid w:val="005A12AB"/>
    <w:rsid w:val="005A2097"/>
    <w:rsid w:val="005D08EE"/>
    <w:rsid w:val="005F067D"/>
    <w:rsid w:val="005F43BB"/>
    <w:rsid w:val="00600A66"/>
    <w:rsid w:val="00600CBD"/>
    <w:rsid w:val="00602523"/>
    <w:rsid w:val="00602F98"/>
    <w:rsid w:val="00607822"/>
    <w:rsid w:val="00610208"/>
    <w:rsid w:val="00623155"/>
    <w:rsid w:val="00624B56"/>
    <w:rsid w:val="00624E97"/>
    <w:rsid w:val="00632275"/>
    <w:rsid w:val="006558AB"/>
    <w:rsid w:val="0066332D"/>
    <w:rsid w:val="00663C63"/>
    <w:rsid w:val="00677E80"/>
    <w:rsid w:val="00686F55"/>
    <w:rsid w:val="00693E70"/>
    <w:rsid w:val="006A12BA"/>
    <w:rsid w:val="006A74B0"/>
    <w:rsid w:val="006B77BF"/>
    <w:rsid w:val="006B7F25"/>
    <w:rsid w:val="006C65C2"/>
    <w:rsid w:val="006C693E"/>
    <w:rsid w:val="006D4ABA"/>
    <w:rsid w:val="006E05D8"/>
    <w:rsid w:val="006E2D03"/>
    <w:rsid w:val="006E767B"/>
    <w:rsid w:val="006F011C"/>
    <w:rsid w:val="006F1D35"/>
    <w:rsid w:val="006F6FA9"/>
    <w:rsid w:val="006F7857"/>
    <w:rsid w:val="0070112D"/>
    <w:rsid w:val="00703C89"/>
    <w:rsid w:val="007063FA"/>
    <w:rsid w:val="007108AA"/>
    <w:rsid w:val="00724ACB"/>
    <w:rsid w:val="00743A26"/>
    <w:rsid w:val="007547EE"/>
    <w:rsid w:val="007555BE"/>
    <w:rsid w:val="007711DC"/>
    <w:rsid w:val="00780EEC"/>
    <w:rsid w:val="00783525"/>
    <w:rsid w:val="00787135"/>
    <w:rsid w:val="00791414"/>
    <w:rsid w:val="007942BA"/>
    <w:rsid w:val="007A30C4"/>
    <w:rsid w:val="007A3BE4"/>
    <w:rsid w:val="007B182D"/>
    <w:rsid w:val="007B348C"/>
    <w:rsid w:val="007D1FC3"/>
    <w:rsid w:val="007D3A56"/>
    <w:rsid w:val="007D671C"/>
    <w:rsid w:val="008134D3"/>
    <w:rsid w:val="0082426E"/>
    <w:rsid w:val="00872CDF"/>
    <w:rsid w:val="008771E0"/>
    <w:rsid w:val="00892500"/>
    <w:rsid w:val="008A1162"/>
    <w:rsid w:val="008B3794"/>
    <w:rsid w:val="008B47B0"/>
    <w:rsid w:val="008B59F1"/>
    <w:rsid w:val="008B6AC3"/>
    <w:rsid w:val="008C7301"/>
    <w:rsid w:val="008D77FC"/>
    <w:rsid w:val="008E1BFA"/>
    <w:rsid w:val="00906863"/>
    <w:rsid w:val="0090752F"/>
    <w:rsid w:val="00915116"/>
    <w:rsid w:val="00960714"/>
    <w:rsid w:val="00962CF5"/>
    <w:rsid w:val="009861F0"/>
    <w:rsid w:val="009A6BA4"/>
    <w:rsid w:val="009B0F6C"/>
    <w:rsid w:val="009B3C21"/>
    <w:rsid w:val="009C1147"/>
    <w:rsid w:val="009C672C"/>
    <w:rsid w:val="009D7C51"/>
    <w:rsid w:val="009E5F46"/>
    <w:rsid w:val="009E7ADE"/>
    <w:rsid w:val="00A31388"/>
    <w:rsid w:val="00A57602"/>
    <w:rsid w:val="00A63113"/>
    <w:rsid w:val="00A63F9E"/>
    <w:rsid w:val="00A727B1"/>
    <w:rsid w:val="00AB15C6"/>
    <w:rsid w:val="00AB204D"/>
    <w:rsid w:val="00AB52CB"/>
    <w:rsid w:val="00AD0F20"/>
    <w:rsid w:val="00AE7DF1"/>
    <w:rsid w:val="00AF4C97"/>
    <w:rsid w:val="00AF5E36"/>
    <w:rsid w:val="00B1649F"/>
    <w:rsid w:val="00B2189D"/>
    <w:rsid w:val="00B356AD"/>
    <w:rsid w:val="00B372E1"/>
    <w:rsid w:val="00B40CD6"/>
    <w:rsid w:val="00B45814"/>
    <w:rsid w:val="00B50EE2"/>
    <w:rsid w:val="00B70E10"/>
    <w:rsid w:val="00B72B47"/>
    <w:rsid w:val="00B77568"/>
    <w:rsid w:val="00B77DFF"/>
    <w:rsid w:val="00B77E3C"/>
    <w:rsid w:val="00B90C32"/>
    <w:rsid w:val="00B91F89"/>
    <w:rsid w:val="00B94E32"/>
    <w:rsid w:val="00BA1E72"/>
    <w:rsid w:val="00BA2E74"/>
    <w:rsid w:val="00BB07C0"/>
    <w:rsid w:val="00BB5EDF"/>
    <w:rsid w:val="00BB70FE"/>
    <w:rsid w:val="00BD5809"/>
    <w:rsid w:val="00BD5C34"/>
    <w:rsid w:val="00BD7F6A"/>
    <w:rsid w:val="00BE0643"/>
    <w:rsid w:val="00BE7CA5"/>
    <w:rsid w:val="00C0501B"/>
    <w:rsid w:val="00C07146"/>
    <w:rsid w:val="00C21A1B"/>
    <w:rsid w:val="00C21F70"/>
    <w:rsid w:val="00C25D87"/>
    <w:rsid w:val="00C47F6B"/>
    <w:rsid w:val="00C54BDE"/>
    <w:rsid w:val="00C569E3"/>
    <w:rsid w:val="00C66FA8"/>
    <w:rsid w:val="00C8577D"/>
    <w:rsid w:val="00C8695A"/>
    <w:rsid w:val="00C90E0A"/>
    <w:rsid w:val="00C93687"/>
    <w:rsid w:val="00C945D8"/>
    <w:rsid w:val="00CB0353"/>
    <w:rsid w:val="00CC0AB5"/>
    <w:rsid w:val="00CC4212"/>
    <w:rsid w:val="00CD0FB3"/>
    <w:rsid w:val="00CD27F1"/>
    <w:rsid w:val="00CD2808"/>
    <w:rsid w:val="00CD3DF2"/>
    <w:rsid w:val="00CD4F7A"/>
    <w:rsid w:val="00CD6D53"/>
    <w:rsid w:val="00CD7590"/>
    <w:rsid w:val="00CE7DE2"/>
    <w:rsid w:val="00CF17DA"/>
    <w:rsid w:val="00CF3829"/>
    <w:rsid w:val="00D26EAE"/>
    <w:rsid w:val="00D27C55"/>
    <w:rsid w:val="00D35432"/>
    <w:rsid w:val="00D3551F"/>
    <w:rsid w:val="00D46B23"/>
    <w:rsid w:val="00D51BBD"/>
    <w:rsid w:val="00D56CC1"/>
    <w:rsid w:val="00D56E61"/>
    <w:rsid w:val="00D62DAC"/>
    <w:rsid w:val="00D6616D"/>
    <w:rsid w:val="00D75156"/>
    <w:rsid w:val="00D80C84"/>
    <w:rsid w:val="00DA2662"/>
    <w:rsid w:val="00DA6925"/>
    <w:rsid w:val="00DC3151"/>
    <w:rsid w:val="00DC47A6"/>
    <w:rsid w:val="00DF5611"/>
    <w:rsid w:val="00E02539"/>
    <w:rsid w:val="00E02FAF"/>
    <w:rsid w:val="00E05E5E"/>
    <w:rsid w:val="00E05EE1"/>
    <w:rsid w:val="00E25053"/>
    <w:rsid w:val="00E40AFE"/>
    <w:rsid w:val="00E451D6"/>
    <w:rsid w:val="00E740EE"/>
    <w:rsid w:val="00E74151"/>
    <w:rsid w:val="00E76A4B"/>
    <w:rsid w:val="00E93600"/>
    <w:rsid w:val="00EA6F03"/>
    <w:rsid w:val="00EB1BAB"/>
    <w:rsid w:val="00EB29BA"/>
    <w:rsid w:val="00EC1FF8"/>
    <w:rsid w:val="00ED5B4B"/>
    <w:rsid w:val="00EE0305"/>
    <w:rsid w:val="00F14D93"/>
    <w:rsid w:val="00F15247"/>
    <w:rsid w:val="00F15AB2"/>
    <w:rsid w:val="00F170DD"/>
    <w:rsid w:val="00F20EB0"/>
    <w:rsid w:val="00F256D8"/>
    <w:rsid w:val="00F46FFD"/>
    <w:rsid w:val="00F56C2D"/>
    <w:rsid w:val="00F61484"/>
    <w:rsid w:val="00F62F75"/>
    <w:rsid w:val="00F67580"/>
    <w:rsid w:val="00F71164"/>
    <w:rsid w:val="00F940C4"/>
    <w:rsid w:val="00F96859"/>
    <w:rsid w:val="00F9762E"/>
    <w:rsid w:val="00FA00E2"/>
    <w:rsid w:val="00FB1925"/>
    <w:rsid w:val="00FB47C0"/>
    <w:rsid w:val="00FD2A2E"/>
    <w:rsid w:val="00FD3678"/>
    <w:rsid w:val="00FE10BA"/>
    <w:rsid w:val="00FE249B"/>
    <w:rsid w:val="00FF1DB5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F4D088"/>
  <w15:docId w15:val="{4C1E8356-9ADC-4E1A-BFF0-3548B46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79D4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079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079F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079FF"/>
    <w:rPr>
      <w:rFonts w:ascii="CG Times (WN)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E1BFA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70112D"/>
    <w:rPr>
      <w:rFonts w:ascii="Arial" w:hAnsi="Arial"/>
      <w:sz w:val="22"/>
      <w:szCs w:val="22"/>
    </w:rPr>
  </w:style>
  <w:style w:type="paragraph" w:styleId="Textkrper">
    <w:name w:val="Body Text"/>
    <w:basedOn w:val="Standard"/>
    <w:link w:val="TextkrperZchn"/>
    <w:rsid w:val="0066332D"/>
    <w:pPr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tabs>
        <w:tab w:val="left" w:pos="2880"/>
        <w:tab w:val="left" w:pos="5760"/>
        <w:tab w:val="left" w:pos="7440"/>
        <w:tab w:val="left" w:pos="9498"/>
      </w:tabs>
      <w:ind w:right="140"/>
    </w:pPr>
    <w:rPr>
      <w:sz w:val="16"/>
      <w:szCs w:val="20"/>
    </w:rPr>
  </w:style>
  <w:style w:type="character" w:customStyle="1" w:styleId="TextkrperZchn">
    <w:name w:val="Textkörper Zchn"/>
    <w:basedOn w:val="Absatz-Standardschriftart"/>
    <w:link w:val="Textkrper"/>
    <w:rsid w:val="0066332D"/>
    <w:rPr>
      <w:rFonts w:ascii="Arial" w:hAnsi="Arial"/>
      <w:sz w:val="16"/>
    </w:rPr>
  </w:style>
  <w:style w:type="paragraph" w:styleId="Textkrper2">
    <w:name w:val="Body Text 2"/>
    <w:basedOn w:val="Standard"/>
    <w:link w:val="Textkrper2Zchn"/>
    <w:rsid w:val="0066332D"/>
    <w:pPr>
      <w:tabs>
        <w:tab w:val="left" w:pos="2880"/>
        <w:tab w:val="left" w:pos="5760"/>
        <w:tab w:val="left" w:pos="7440"/>
      </w:tabs>
      <w:spacing w:before="60" w:after="60"/>
      <w:ind w:right="142"/>
    </w:pPr>
    <w:rPr>
      <w:b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rsid w:val="0066332D"/>
    <w:rPr>
      <w:rFonts w:ascii="Arial" w:hAnsi="Arial"/>
      <w:b/>
    </w:rPr>
  </w:style>
  <w:style w:type="paragraph" w:customStyle="1" w:styleId="pf0">
    <w:name w:val="pf0"/>
    <w:basedOn w:val="Standard"/>
    <w:rsid w:val="00D661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f01">
    <w:name w:val="cf01"/>
    <w:basedOn w:val="Absatz-Standardschriftart"/>
    <w:rsid w:val="00D6616D"/>
    <w:rPr>
      <w:rFonts w:ascii="Calibri" w:hAnsi="Calibri" w:cs="Calibri" w:hint="default"/>
      <w:sz w:val="22"/>
      <w:szCs w:val="22"/>
    </w:rPr>
  </w:style>
  <w:style w:type="paragraph" w:styleId="Listenabsatz">
    <w:name w:val="List Paragraph"/>
    <w:basedOn w:val="Standard"/>
    <w:uiPriority w:val="34"/>
    <w:qFormat/>
    <w:rsid w:val="00AB1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Vorlagen\Briefvorlagen\Sportjugend\Briefbogen%20Sj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56D0E7A2254444B53CB3DA1DE10B0A" ma:contentTypeVersion="18" ma:contentTypeDescription="Ein neues Dokument erstellen." ma:contentTypeScope="" ma:versionID="dbd74db7f3fa85bc33a08e1ded097fbd">
  <xsd:schema xmlns:xsd="http://www.w3.org/2001/XMLSchema" xmlns:xs="http://www.w3.org/2001/XMLSchema" xmlns:p="http://schemas.microsoft.com/office/2006/metadata/properties" xmlns:ns2="7a7c9720-880a-40ca-a325-8d69978869a0" xmlns:ns3="9646c7f1-462e-44ea-813a-f0d45bccecb2" targetNamespace="http://schemas.microsoft.com/office/2006/metadata/properties" ma:root="true" ma:fieldsID="d5b97a9022f1509e5e34891c2d4b613e" ns2:_="" ns3:_="">
    <xsd:import namespace="7a7c9720-880a-40ca-a325-8d69978869a0"/>
    <xsd:import namespace="9646c7f1-462e-44ea-813a-f0d45bccec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c9720-880a-40ca-a325-8d6997886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da9db110-fdc7-4f98-ac92-f65d8090cf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6c7f1-462e-44ea-813a-f0d45bccecb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f06382-7222-4da8-bdaf-e43274436a2e}" ma:internalName="TaxCatchAll" ma:showField="CatchAllData" ma:web="9646c7f1-462e-44ea-813a-f0d45bccec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72FD71-7993-42AF-B6E9-F64C30D0F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c9720-880a-40ca-a325-8d69978869a0"/>
    <ds:schemaRef ds:uri="9646c7f1-462e-44ea-813a-f0d45bcce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546B95-E883-4B77-AD97-DC00095FCE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 Sj</Template>
  <TotalTime>0</TotalTime>
  <Pages>1</Pages>
  <Words>95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Geschäftsstelle</vt:lpstr>
    </vt:vector>
  </TitlesOfParts>
  <Company>LSB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Geschäftsstelle</dc:title>
  <dc:creator>Britta Gerlach</dc:creator>
  <cp:lastModifiedBy>Bonfert</cp:lastModifiedBy>
  <cp:revision>37</cp:revision>
  <cp:lastPrinted>2024-03-06T10:16:00Z</cp:lastPrinted>
  <dcterms:created xsi:type="dcterms:W3CDTF">2024-02-23T05:02:00Z</dcterms:created>
  <dcterms:modified xsi:type="dcterms:W3CDTF">2024-03-06T10:21:00Z</dcterms:modified>
</cp:coreProperties>
</file>